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0712" w:rsidRPr="00E11831" w:rsidRDefault="004515FF" w:rsidP="006D1E94">
      <w:pPr>
        <w:jc w:val="center"/>
        <w:rPr>
          <w:rFonts w:asciiTheme="minorHAnsi" w:hAnsiTheme="minorHAnsi"/>
          <w:sz w:val="32"/>
          <w:szCs w:val="32"/>
        </w:rPr>
      </w:pPr>
      <w:r w:rsidRPr="00E11831">
        <w:fldChar w:fldCharType="begin"/>
      </w:r>
      <w:r w:rsidRPr="00E11831">
        <w:rPr>
          <w:rFonts w:asciiTheme="minorHAnsi" w:hAnsiTheme="minorHAnsi"/>
        </w:rPr>
        <w:instrText xml:space="preserve"> HYPERLINK "http://www.eclips-online.co.uk" </w:instrText>
      </w:r>
      <w:r w:rsidRPr="00E11831">
        <w:fldChar w:fldCharType="separate"/>
      </w:r>
      <w:r w:rsidR="001F0712" w:rsidRPr="00E11831">
        <w:rPr>
          <w:rStyle w:val="Hyperlink"/>
          <w:rFonts w:asciiTheme="minorHAnsi" w:hAnsiTheme="minorHAnsi"/>
          <w:sz w:val="32"/>
          <w:szCs w:val="32"/>
        </w:rPr>
        <w:t>www.eclips-online.co.uk</w:t>
      </w:r>
      <w:r w:rsidRPr="00E11831">
        <w:rPr>
          <w:rStyle w:val="Hyperlink"/>
          <w:rFonts w:asciiTheme="minorHAnsi" w:hAnsiTheme="minorHAnsi"/>
          <w:sz w:val="32"/>
          <w:szCs w:val="32"/>
        </w:rPr>
        <w:fldChar w:fldCharType="end"/>
      </w:r>
      <w:r w:rsidR="006D1E94" w:rsidRPr="00E11831">
        <w:rPr>
          <w:rFonts w:asciiTheme="minorHAnsi" w:hAnsiTheme="minorHAnsi"/>
          <w:sz w:val="32"/>
          <w:szCs w:val="32"/>
        </w:rPr>
        <w:t xml:space="preserve"> (password: </w:t>
      </w:r>
      <w:r w:rsidR="00740EC7" w:rsidRPr="00E11831">
        <w:rPr>
          <w:rFonts w:asciiTheme="minorHAnsi" w:hAnsiTheme="minorHAnsi"/>
          <w:sz w:val="32"/>
          <w:szCs w:val="32"/>
        </w:rPr>
        <w:t>hsfc1</w:t>
      </w:r>
      <w:r w:rsidR="003E5B47" w:rsidRPr="00E11831">
        <w:rPr>
          <w:rFonts w:asciiTheme="minorHAnsi" w:hAnsiTheme="minorHAnsi"/>
          <w:sz w:val="32"/>
          <w:szCs w:val="32"/>
        </w:rPr>
        <w:t>8</w:t>
      </w:r>
      <w:r w:rsidR="006D1E94" w:rsidRPr="00E11831">
        <w:rPr>
          <w:rFonts w:asciiTheme="minorHAnsi" w:hAnsiTheme="minorHAnsi"/>
          <w:sz w:val="32"/>
          <w:szCs w:val="32"/>
        </w:rPr>
        <w:t>)</w:t>
      </w:r>
    </w:p>
    <w:p w:rsidR="001F0712" w:rsidRPr="00E11831" w:rsidRDefault="001F0712">
      <w:pPr>
        <w:rPr>
          <w:rFonts w:asciiTheme="minorHAnsi" w:hAnsiTheme="minorHAnsi"/>
        </w:rPr>
      </w:pPr>
    </w:p>
    <w:p w:rsidR="001F0712" w:rsidRPr="00E11831" w:rsidRDefault="001F0712" w:rsidP="001F0712">
      <w:pPr>
        <w:jc w:val="center"/>
        <w:rPr>
          <w:rFonts w:asciiTheme="minorHAnsi" w:hAnsiTheme="minorHAnsi"/>
          <w:sz w:val="28"/>
          <w:szCs w:val="28"/>
        </w:rPr>
      </w:pPr>
      <w:r w:rsidRPr="00E11831">
        <w:rPr>
          <w:rFonts w:asciiTheme="minorHAnsi" w:hAnsiTheme="minorHAnsi"/>
          <w:sz w:val="28"/>
          <w:szCs w:val="28"/>
        </w:rPr>
        <w:t>Using the ‘</w:t>
      </w:r>
      <w:r w:rsidRPr="00E11831">
        <w:rPr>
          <w:rFonts w:asciiTheme="minorHAnsi" w:hAnsiTheme="minorHAnsi"/>
          <w:b/>
          <w:i/>
          <w:color w:val="C00000"/>
          <w:sz w:val="28"/>
          <w:szCs w:val="28"/>
        </w:rPr>
        <w:t>Job Groups’</w:t>
      </w:r>
      <w:r w:rsidR="00E1026A" w:rsidRPr="00E11831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E1026A" w:rsidRPr="00E11831">
        <w:rPr>
          <w:rFonts w:asciiTheme="minorHAnsi" w:hAnsiTheme="minorHAnsi"/>
          <w:sz w:val="28"/>
          <w:szCs w:val="28"/>
        </w:rPr>
        <w:t>section, click on</w:t>
      </w:r>
      <w:r w:rsidRPr="00E11831">
        <w:rPr>
          <w:rFonts w:asciiTheme="minorHAnsi" w:hAnsiTheme="minorHAnsi"/>
          <w:sz w:val="28"/>
          <w:szCs w:val="28"/>
        </w:rPr>
        <w:t xml:space="preserve"> </w:t>
      </w:r>
      <w:r w:rsidR="00974C02" w:rsidRPr="00E11831">
        <w:rPr>
          <w:rFonts w:asciiTheme="minorHAnsi" w:hAnsiTheme="minorHAnsi"/>
          <w:sz w:val="28"/>
          <w:szCs w:val="28"/>
        </w:rPr>
        <w:t>any Job Group and choose a job</w:t>
      </w:r>
      <w:r w:rsidR="00E3203B" w:rsidRPr="00E11831">
        <w:rPr>
          <w:rFonts w:asciiTheme="minorHAnsi" w:hAnsiTheme="minorHAnsi"/>
          <w:sz w:val="28"/>
          <w:szCs w:val="28"/>
        </w:rPr>
        <w:t xml:space="preserve"> that interests you</w:t>
      </w:r>
      <w:r w:rsidR="00974C02" w:rsidRPr="00E11831">
        <w:rPr>
          <w:rFonts w:asciiTheme="minorHAnsi" w:hAnsiTheme="minorHAnsi"/>
          <w:sz w:val="28"/>
          <w:szCs w:val="28"/>
        </w:rPr>
        <w:t>. A</w:t>
      </w:r>
      <w:r w:rsidRPr="00E11831">
        <w:rPr>
          <w:rFonts w:asciiTheme="minorHAnsi" w:hAnsiTheme="minorHAnsi"/>
          <w:sz w:val="28"/>
          <w:szCs w:val="28"/>
        </w:rPr>
        <w:t>nswer the following questions:</w:t>
      </w:r>
    </w:p>
    <w:p w:rsidR="0092771A" w:rsidRPr="00E11831" w:rsidRDefault="0092771A">
      <w:pPr>
        <w:rPr>
          <w:rFonts w:asciiTheme="minorHAnsi" w:hAnsiTheme="minorHAnsi"/>
        </w:rPr>
      </w:pPr>
    </w:p>
    <w:p w:rsidR="001F0712" w:rsidRPr="00E11831" w:rsidRDefault="001F0712">
      <w:pPr>
        <w:rPr>
          <w:rFonts w:asciiTheme="minorHAnsi" w:hAnsiTheme="minorHAnsi"/>
          <w:b/>
        </w:rPr>
      </w:pPr>
      <w:r w:rsidRPr="00E11831">
        <w:rPr>
          <w:rFonts w:asciiTheme="minorHAnsi" w:hAnsiTheme="minorHAnsi"/>
          <w:b/>
        </w:rPr>
        <w:t xml:space="preserve">Give a brief description of the job </w:t>
      </w:r>
      <w:r w:rsidR="000C7AC0" w:rsidRPr="00E11831">
        <w:rPr>
          <w:rFonts w:asciiTheme="minorHAnsi" w:hAnsiTheme="minorHAnsi"/>
          <w:b/>
        </w:rPr>
        <w:t>that interests you the most</w:t>
      </w:r>
    </w:p>
    <w:p w:rsidR="001F0712" w:rsidRPr="00E11831" w:rsidRDefault="001F071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C4428" w:rsidTr="003C4428">
        <w:tc>
          <w:tcPr>
            <w:tcW w:w="11016" w:type="dxa"/>
          </w:tcPr>
          <w:p w:rsidR="003C4428" w:rsidRDefault="003C4428">
            <w:pPr>
              <w:rPr>
                <w:rFonts w:asciiTheme="minorHAnsi" w:hAnsiTheme="minorHAnsi"/>
              </w:rPr>
            </w:pPr>
          </w:p>
          <w:p w:rsidR="003C4428" w:rsidRDefault="003C4428">
            <w:pPr>
              <w:rPr>
                <w:rFonts w:asciiTheme="minorHAnsi" w:hAnsiTheme="minorHAnsi"/>
              </w:rPr>
            </w:pPr>
          </w:p>
        </w:tc>
      </w:tr>
      <w:tr w:rsidR="003C4428" w:rsidTr="003C4428">
        <w:tc>
          <w:tcPr>
            <w:tcW w:w="11016" w:type="dxa"/>
          </w:tcPr>
          <w:p w:rsidR="003C4428" w:rsidRDefault="003C4428">
            <w:pPr>
              <w:rPr>
                <w:rFonts w:asciiTheme="minorHAnsi" w:hAnsiTheme="minorHAnsi"/>
              </w:rPr>
            </w:pPr>
          </w:p>
          <w:p w:rsidR="003C4428" w:rsidRDefault="003C4428">
            <w:pPr>
              <w:rPr>
                <w:rFonts w:asciiTheme="minorHAnsi" w:hAnsiTheme="minorHAnsi"/>
              </w:rPr>
            </w:pPr>
          </w:p>
        </w:tc>
      </w:tr>
    </w:tbl>
    <w:p w:rsidR="001F0712" w:rsidRPr="00E11831" w:rsidRDefault="001F0712">
      <w:pPr>
        <w:rPr>
          <w:rFonts w:asciiTheme="minorHAnsi" w:hAnsiTheme="minorHAnsi"/>
        </w:rPr>
      </w:pPr>
    </w:p>
    <w:p w:rsidR="001F0712" w:rsidRPr="00E11831" w:rsidRDefault="001F0712">
      <w:pPr>
        <w:rPr>
          <w:rFonts w:asciiTheme="minorHAnsi" w:hAnsiTheme="minorHAnsi"/>
        </w:rPr>
      </w:pPr>
    </w:p>
    <w:p w:rsidR="001F0712" w:rsidRPr="00E11831" w:rsidRDefault="001F0712">
      <w:pPr>
        <w:rPr>
          <w:rFonts w:asciiTheme="minorHAnsi" w:hAnsiTheme="minorHAnsi"/>
          <w:b/>
        </w:rPr>
      </w:pPr>
      <w:r w:rsidRPr="00E11831">
        <w:rPr>
          <w:rFonts w:asciiTheme="minorHAnsi" w:hAnsiTheme="minorHAnsi"/>
          <w:b/>
        </w:rPr>
        <w:t>List 3 personal skills and qualities needed to do the job</w:t>
      </w:r>
    </w:p>
    <w:p w:rsidR="001F0712" w:rsidRPr="00E11831" w:rsidRDefault="001F071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</w:tbl>
    <w:p w:rsidR="00DC5AA4" w:rsidRDefault="00DC5AA4">
      <w:pPr>
        <w:rPr>
          <w:rFonts w:asciiTheme="minorHAnsi" w:hAnsiTheme="minorHAnsi"/>
        </w:rPr>
      </w:pPr>
    </w:p>
    <w:p w:rsidR="00814BC4" w:rsidRPr="00E11831" w:rsidRDefault="00814BC4">
      <w:pPr>
        <w:rPr>
          <w:rFonts w:asciiTheme="minorHAnsi" w:hAnsiTheme="minorHAnsi"/>
        </w:rPr>
      </w:pPr>
    </w:p>
    <w:p w:rsidR="001F0712" w:rsidRPr="00E11831" w:rsidRDefault="001F0712">
      <w:pPr>
        <w:rPr>
          <w:rFonts w:asciiTheme="minorHAnsi" w:hAnsiTheme="minorHAnsi"/>
        </w:rPr>
      </w:pPr>
      <w:r w:rsidRPr="00E11831">
        <w:rPr>
          <w:rFonts w:asciiTheme="minorHAnsi" w:hAnsiTheme="minorHAnsi"/>
          <w:b/>
        </w:rPr>
        <w:t>What qualificat</w:t>
      </w:r>
      <w:r w:rsidR="003B1EAE" w:rsidRPr="00E11831">
        <w:rPr>
          <w:rFonts w:asciiTheme="minorHAnsi" w:hAnsiTheme="minorHAnsi"/>
          <w:b/>
        </w:rPr>
        <w:t xml:space="preserve">ions are needed, </w:t>
      </w:r>
      <w:proofErr w:type="spellStart"/>
      <w:r w:rsidR="003B1EAE" w:rsidRPr="00E11831">
        <w:rPr>
          <w:rFonts w:asciiTheme="minorHAnsi" w:hAnsiTheme="minorHAnsi"/>
          <w:b/>
        </w:rPr>
        <w:t>eg</w:t>
      </w:r>
      <w:proofErr w:type="spellEnd"/>
      <w:r w:rsidR="003B1EAE" w:rsidRPr="00E11831">
        <w:rPr>
          <w:rFonts w:asciiTheme="minorHAnsi" w:hAnsiTheme="minorHAnsi"/>
          <w:b/>
        </w:rPr>
        <w:t>, degree, ‘A’ level/BTEC</w:t>
      </w:r>
      <w:r w:rsidRPr="00E11831">
        <w:rPr>
          <w:rFonts w:asciiTheme="minorHAnsi" w:hAnsiTheme="minorHAnsi"/>
          <w:b/>
        </w:rPr>
        <w:t xml:space="preserve">, GCSEs, </w:t>
      </w:r>
      <w:proofErr w:type="spellStart"/>
      <w:proofErr w:type="gramStart"/>
      <w:r w:rsidRPr="00E11831">
        <w:rPr>
          <w:rFonts w:asciiTheme="minorHAnsi" w:hAnsiTheme="minorHAnsi"/>
          <w:b/>
        </w:rPr>
        <w:t>etc</w:t>
      </w:r>
      <w:proofErr w:type="spellEnd"/>
      <w:r w:rsidRPr="00E11831">
        <w:rPr>
          <w:rFonts w:asciiTheme="minorHAnsi" w:hAnsiTheme="minorHAnsi"/>
        </w:rPr>
        <w:t xml:space="preserve"> ?</w:t>
      </w:r>
      <w:proofErr w:type="gramEnd"/>
    </w:p>
    <w:p w:rsidR="001F0712" w:rsidRPr="00E11831" w:rsidRDefault="001F071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</w:tbl>
    <w:p w:rsidR="001F0712" w:rsidRPr="00E11831" w:rsidRDefault="001F0712">
      <w:pPr>
        <w:rPr>
          <w:rFonts w:asciiTheme="minorHAnsi" w:hAnsiTheme="minorHAnsi"/>
          <w:b/>
        </w:rPr>
      </w:pPr>
    </w:p>
    <w:p w:rsidR="001F0712" w:rsidRPr="00E11831" w:rsidRDefault="001F0712">
      <w:pPr>
        <w:rPr>
          <w:rFonts w:asciiTheme="minorHAnsi" w:hAnsiTheme="minorHAnsi"/>
        </w:rPr>
      </w:pPr>
      <w:r w:rsidRPr="00E11831">
        <w:rPr>
          <w:rFonts w:asciiTheme="minorHAnsi" w:hAnsiTheme="minorHAnsi"/>
          <w:b/>
        </w:rPr>
        <w:t xml:space="preserve">What is the </w:t>
      </w:r>
      <w:r w:rsidR="003B1EAE" w:rsidRPr="00E11831">
        <w:rPr>
          <w:rFonts w:asciiTheme="minorHAnsi" w:hAnsiTheme="minorHAnsi"/>
          <w:b/>
        </w:rPr>
        <w:t xml:space="preserve">average </w:t>
      </w:r>
      <w:r w:rsidRPr="00E11831">
        <w:rPr>
          <w:rFonts w:asciiTheme="minorHAnsi" w:hAnsiTheme="minorHAnsi"/>
          <w:b/>
        </w:rPr>
        <w:t>annual salary?</w:t>
      </w:r>
      <w:r w:rsidRPr="00E11831">
        <w:rPr>
          <w:rFonts w:asciiTheme="minorHAnsi" w:hAnsiTheme="minorHAnsi"/>
        </w:rPr>
        <w:t xml:space="preserve">     £…………</w:t>
      </w:r>
    </w:p>
    <w:p w:rsidR="00E1026A" w:rsidRPr="00E11831" w:rsidRDefault="00E1026A">
      <w:pPr>
        <w:rPr>
          <w:rFonts w:asciiTheme="minorHAnsi" w:hAnsiTheme="minorHAnsi"/>
        </w:rPr>
      </w:pPr>
    </w:p>
    <w:p w:rsidR="00E1026A" w:rsidRPr="00E11831" w:rsidRDefault="00E1026A">
      <w:pPr>
        <w:rPr>
          <w:rFonts w:asciiTheme="minorHAnsi" w:hAnsiTheme="minorHAnsi"/>
        </w:rPr>
      </w:pPr>
      <w:r w:rsidRPr="00E11831">
        <w:rPr>
          <w:rFonts w:asciiTheme="minorHAnsi" w:hAnsiTheme="minorHAnsi"/>
        </w:rPr>
        <w:t>Use the ‘</w:t>
      </w:r>
      <w:r w:rsidRPr="00E11831">
        <w:rPr>
          <w:rFonts w:asciiTheme="minorHAnsi" w:hAnsiTheme="minorHAnsi"/>
          <w:b/>
          <w:color w:val="C00000"/>
        </w:rPr>
        <w:t>Related Leaflets’</w:t>
      </w:r>
      <w:r w:rsidRPr="00E11831">
        <w:rPr>
          <w:rFonts w:asciiTheme="minorHAnsi" w:hAnsiTheme="minorHAnsi"/>
          <w:color w:val="C00000"/>
        </w:rPr>
        <w:t xml:space="preserve"> </w:t>
      </w:r>
      <w:r w:rsidRPr="00E11831">
        <w:rPr>
          <w:rFonts w:asciiTheme="minorHAnsi" w:hAnsiTheme="minorHAnsi"/>
        </w:rPr>
        <w:t>section to list two jobs that are related to your choice of job</w:t>
      </w:r>
    </w:p>
    <w:p w:rsidR="00E1026A" w:rsidRPr="00E11831" w:rsidRDefault="00E1026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  <w:tr w:rsidR="003C4428" w:rsidTr="000A06D4">
        <w:tc>
          <w:tcPr>
            <w:tcW w:w="11016" w:type="dxa"/>
          </w:tcPr>
          <w:p w:rsidR="003C4428" w:rsidRDefault="003C4428" w:rsidP="000A06D4">
            <w:pPr>
              <w:rPr>
                <w:rFonts w:asciiTheme="minorHAnsi" w:hAnsiTheme="minorHAnsi"/>
              </w:rPr>
            </w:pPr>
          </w:p>
          <w:p w:rsidR="003C4428" w:rsidRDefault="003C4428" w:rsidP="000A06D4">
            <w:pPr>
              <w:rPr>
                <w:rFonts w:asciiTheme="minorHAnsi" w:hAnsiTheme="minorHAnsi"/>
              </w:rPr>
            </w:pPr>
          </w:p>
        </w:tc>
      </w:tr>
    </w:tbl>
    <w:p w:rsidR="00C1347C" w:rsidRPr="00E11831" w:rsidRDefault="00C1347C" w:rsidP="00E1026A">
      <w:pPr>
        <w:rPr>
          <w:rFonts w:asciiTheme="minorHAnsi" w:hAnsiTheme="minorHAnsi"/>
        </w:rPr>
      </w:pPr>
    </w:p>
    <w:p w:rsidR="00E1026A" w:rsidRPr="00E11831" w:rsidRDefault="00E1026A" w:rsidP="00E1026A">
      <w:pPr>
        <w:rPr>
          <w:rFonts w:asciiTheme="minorHAnsi" w:hAnsiTheme="minorHAnsi"/>
        </w:rPr>
      </w:pPr>
      <w:r w:rsidRPr="00E11831">
        <w:rPr>
          <w:rFonts w:asciiTheme="minorHAnsi" w:hAnsiTheme="minorHAnsi"/>
        </w:rPr>
        <w:t>Use the ‘</w:t>
      </w:r>
      <w:r w:rsidRPr="00E11831">
        <w:rPr>
          <w:rFonts w:asciiTheme="minorHAnsi" w:hAnsiTheme="minorHAnsi"/>
          <w:b/>
          <w:color w:val="C00000"/>
        </w:rPr>
        <w:t>Further Information’</w:t>
      </w:r>
      <w:r w:rsidRPr="00E11831">
        <w:rPr>
          <w:rFonts w:asciiTheme="minorHAnsi" w:hAnsiTheme="minorHAnsi"/>
          <w:color w:val="C00000"/>
        </w:rPr>
        <w:t xml:space="preserve"> </w:t>
      </w:r>
      <w:r w:rsidRPr="00E11831">
        <w:rPr>
          <w:rFonts w:asciiTheme="minorHAnsi" w:hAnsiTheme="minorHAnsi"/>
        </w:rPr>
        <w:t>section to visit related websites</w:t>
      </w:r>
    </w:p>
    <w:p w:rsidR="00E1026A" w:rsidRPr="00E11831" w:rsidRDefault="00E1026A">
      <w:pPr>
        <w:rPr>
          <w:rFonts w:asciiTheme="minorHAnsi" w:hAnsiTheme="minorHAnsi"/>
        </w:rPr>
      </w:pPr>
    </w:p>
    <w:p w:rsidR="00974C02" w:rsidRPr="00E11831" w:rsidRDefault="00974C02">
      <w:pPr>
        <w:rPr>
          <w:rFonts w:asciiTheme="minorHAnsi" w:hAnsiTheme="minorHAnsi"/>
        </w:rPr>
      </w:pPr>
      <w:r w:rsidRPr="00E11831">
        <w:rPr>
          <w:rFonts w:asciiTheme="minorHAnsi" w:hAnsiTheme="minorHAnsi"/>
        </w:rPr>
        <w:t>USING the ‘</w:t>
      </w:r>
      <w:r w:rsidRPr="00E11831">
        <w:rPr>
          <w:rFonts w:asciiTheme="minorHAnsi" w:hAnsiTheme="minorHAnsi"/>
          <w:b/>
          <w:color w:val="C00000"/>
        </w:rPr>
        <w:t>Information and Advice’</w:t>
      </w:r>
      <w:r w:rsidRPr="00E11831">
        <w:rPr>
          <w:rFonts w:asciiTheme="minorHAnsi" w:hAnsiTheme="minorHAnsi"/>
          <w:color w:val="C00000"/>
        </w:rPr>
        <w:t xml:space="preserve"> </w:t>
      </w:r>
      <w:r w:rsidRPr="00E11831">
        <w:rPr>
          <w:rFonts w:asciiTheme="minorHAnsi" w:hAnsiTheme="minorHAnsi"/>
        </w:rPr>
        <w:t>section</w:t>
      </w:r>
      <w:r w:rsidR="006F643C" w:rsidRPr="00E11831">
        <w:rPr>
          <w:rFonts w:asciiTheme="minorHAnsi" w:hAnsiTheme="minorHAnsi"/>
        </w:rPr>
        <w:t xml:space="preserve"> click on ‘</w:t>
      </w:r>
      <w:r w:rsidR="006F643C" w:rsidRPr="00E11831">
        <w:rPr>
          <w:rFonts w:asciiTheme="minorHAnsi" w:hAnsiTheme="minorHAnsi"/>
          <w:i/>
        </w:rPr>
        <w:t>Choices</w:t>
      </w:r>
      <w:r w:rsidR="006F643C" w:rsidRPr="00E11831">
        <w:rPr>
          <w:rFonts w:asciiTheme="minorHAnsi" w:hAnsiTheme="minorHAnsi"/>
        </w:rPr>
        <w:t>’  then</w:t>
      </w:r>
      <w:r w:rsidRPr="00E11831">
        <w:rPr>
          <w:rFonts w:asciiTheme="minorHAnsi" w:hAnsiTheme="minorHAnsi"/>
        </w:rPr>
        <w:t xml:space="preserve"> use the ‘</w:t>
      </w:r>
      <w:r w:rsidRPr="00E11831">
        <w:rPr>
          <w:rFonts w:asciiTheme="minorHAnsi" w:hAnsiTheme="minorHAnsi"/>
          <w:i/>
        </w:rPr>
        <w:t>Choices at 18</w:t>
      </w:r>
      <w:r w:rsidRPr="00E11831">
        <w:rPr>
          <w:rFonts w:asciiTheme="minorHAnsi" w:hAnsiTheme="minorHAnsi"/>
        </w:rPr>
        <w:t>’ leaflet to research the careers options availabl</w:t>
      </w:r>
      <w:r w:rsidR="006F643C" w:rsidRPr="00E11831">
        <w:rPr>
          <w:rFonts w:asciiTheme="minorHAnsi" w:hAnsiTheme="minorHAnsi"/>
        </w:rPr>
        <w:t>e to you after your level 3</w:t>
      </w:r>
      <w:r w:rsidRPr="00E11831">
        <w:rPr>
          <w:rFonts w:asciiTheme="minorHAnsi" w:hAnsiTheme="minorHAnsi"/>
        </w:rPr>
        <w:t xml:space="preserve"> course</w:t>
      </w:r>
      <w:r w:rsidR="00617AF0" w:rsidRPr="00E11831">
        <w:rPr>
          <w:rFonts w:asciiTheme="minorHAnsi" w:hAnsiTheme="minorHAnsi"/>
        </w:rPr>
        <w:t xml:space="preserve"> (‘</w:t>
      </w:r>
      <w:r w:rsidR="00617AF0" w:rsidRPr="00E11831">
        <w:rPr>
          <w:rFonts w:asciiTheme="minorHAnsi" w:hAnsiTheme="minorHAnsi"/>
          <w:i/>
        </w:rPr>
        <w:t>Related Leaflets’</w:t>
      </w:r>
      <w:r w:rsidR="00617AF0" w:rsidRPr="00E11831">
        <w:rPr>
          <w:rFonts w:asciiTheme="minorHAnsi" w:hAnsiTheme="minorHAnsi"/>
        </w:rPr>
        <w:t xml:space="preserve"> link)</w:t>
      </w:r>
      <w:r w:rsidRPr="00E11831">
        <w:rPr>
          <w:rFonts w:asciiTheme="minorHAnsi" w:hAnsiTheme="minorHAnsi"/>
        </w:rPr>
        <w:t>.</w:t>
      </w:r>
    </w:p>
    <w:p w:rsidR="00974C02" w:rsidRPr="00E11831" w:rsidRDefault="00974C02">
      <w:pPr>
        <w:rPr>
          <w:rFonts w:asciiTheme="minorHAnsi" w:hAnsiTheme="minorHAnsi"/>
        </w:rPr>
      </w:pPr>
    </w:p>
    <w:p w:rsidR="00974C02" w:rsidRPr="00E11831" w:rsidRDefault="00974C02">
      <w:pPr>
        <w:rPr>
          <w:rFonts w:asciiTheme="minorHAnsi" w:hAnsiTheme="minorHAnsi"/>
        </w:rPr>
      </w:pPr>
      <w:r w:rsidRPr="00E11831">
        <w:rPr>
          <w:rFonts w:asciiTheme="minorHAnsi" w:hAnsiTheme="minorHAnsi"/>
        </w:rPr>
        <w:t>USE the ‘</w:t>
      </w:r>
      <w:r w:rsidRPr="00E11831">
        <w:rPr>
          <w:rFonts w:asciiTheme="minorHAnsi" w:hAnsiTheme="minorHAnsi"/>
          <w:b/>
          <w:color w:val="C00000"/>
        </w:rPr>
        <w:t>Lifestyle</w:t>
      </w:r>
      <w:r w:rsidRPr="00E11831">
        <w:rPr>
          <w:rFonts w:asciiTheme="minorHAnsi" w:hAnsiTheme="minorHAnsi"/>
          <w:b/>
        </w:rPr>
        <w:t xml:space="preserve">’ </w:t>
      </w:r>
      <w:r w:rsidRPr="00E11831">
        <w:rPr>
          <w:rFonts w:asciiTheme="minorHAnsi" w:hAnsiTheme="minorHAnsi"/>
        </w:rPr>
        <w:t>section to research the different sections such as Health, Money and Relationships.</w:t>
      </w:r>
    </w:p>
    <w:p w:rsidR="00067CE7" w:rsidRPr="00E11831" w:rsidRDefault="00067CE7">
      <w:pPr>
        <w:rPr>
          <w:rFonts w:asciiTheme="minorHAnsi" w:hAnsiTheme="minorHAnsi"/>
        </w:rPr>
      </w:pPr>
    </w:p>
    <w:p w:rsidR="00067CE7" w:rsidRPr="00AE6C87" w:rsidRDefault="00067CE7" w:rsidP="00AE6C87">
      <w:pPr>
        <w:rPr>
          <w:rFonts w:asciiTheme="minorHAnsi" w:hAnsiTheme="minorHAnsi"/>
        </w:rPr>
      </w:pPr>
      <w:r w:rsidRPr="00AE6C87">
        <w:rPr>
          <w:rFonts w:asciiTheme="minorHAnsi" w:hAnsiTheme="minorHAnsi"/>
          <w:b/>
          <w:color w:val="C00000"/>
          <w:u w:val="single"/>
        </w:rPr>
        <w:t>SACU:</w:t>
      </w:r>
      <w:r w:rsidRPr="00AE6C87">
        <w:rPr>
          <w:rFonts w:asciiTheme="minorHAnsi" w:hAnsiTheme="minorHAnsi"/>
          <w:color w:val="C00000"/>
        </w:rPr>
        <w:t xml:space="preserve">   </w:t>
      </w:r>
      <w:r w:rsidRPr="00AE6C87">
        <w:rPr>
          <w:rFonts w:asciiTheme="minorHAnsi" w:hAnsiTheme="minorHAnsi"/>
        </w:rPr>
        <w:t>register with SACU and create your own ‘</w:t>
      </w:r>
      <w:r w:rsidRPr="00AE6C87">
        <w:rPr>
          <w:rFonts w:asciiTheme="minorHAnsi" w:hAnsiTheme="minorHAnsi"/>
          <w:i/>
          <w:color w:val="7030A0"/>
        </w:rPr>
        <w:t>Careers Cloud’</w:t>
      </w:r>
      <w:r w:rsidRPr="00AE6C87">
        <w:rPr>
          <w:rFonts w:asciiTheme="minorHAnsi" w:hAnsiTheme="minorHAnsi"/>
        </w:rPr>
        <w:t>!</w:t>
      </w:r>
    </w:p>
    <w:p w:rsidR="00067CE7" w:rsidRPr="00E11831" w:rsidRDefault="00067CE7" w:rsidP="00067CE7">
      <w:pPr>
        <w:rPr>
          <w:rFonts w:asciiTheme="minorHAnsi" w:hAnsiTheme="minorHAnsi"/>
        </w:rPr>
      </w:pPr>
    </w:p>
    <w:p w:rsidR="00067CE7" w:rsidRPr="00E11831" w:rsidRDefault="00067CE7" w:rsidP="00067CE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11831">
        <w:rPr>
          <w:rFonts w:asciiTheme="minorHAnsi" w:hAnsiTheme="minorHAnsi"/>
        </w:rPr>
        <w:t xml:space="preserve">Take the Spartan Test - </w:t>
      </w:r>
      <w:hyperlink r:id="rId5" w:history="1">
        <w:r w:rsidRPr="00E11831">
          <w:rPr>
            <w:rStyle w:val="Hyperlink"/>
            <w:rFonts w:asciiTheme="minorHAnsi" w:hAnsiTheme="minorHAnsi"/>
          </w:rPr>
          <w:t>http://sacu-student.com/</w:t>
        </w:r>
      </w:hyperlink>
      <w:r w:rsidRPr="00E11831">
        <w:rPr>
          <w:rFonts w:asciiTheme="minorHAnsi" w:hAnsiTheme="minorHAnsi"/>
        </w:rPr>
        <w:t xml:space="preserve">  </w:t>
      </w:r>
      <w:r w:rsidR="007511BE" w:rsidRPr="00E11831">
        <w:rPr>
          <w:rFonts w:asciiTheme="minorHAnsi" w:hAnsiTheme="minorHAnsi"/>
        </w:rPr>
        <w:t xml:space="preserve">    </w:t>
      </w:r>
      <w:r w:rsidR="007511BE" w:rsidRPr="00E11831">
        <w:rPr>
          <w:rFonts w:asciiTheme="minorHAnsi" w:hAnsiTheme="minorHAnsi"/>
        </w:rPr>
        <w:tab/>
      </w:r>
      <w:r w:rsidR="007511BE" w:rsidRPr="00E11831">
        <w:rPr>
          <w:rFonts w:asciiTheme="minorHAnsi" w:hAnsiTheme="minorHAnsi"/>
        </w:rPr>
        <w:tab/>
        <w:t xml:space="preserve">*   </w:t>
      </w:r>
      <w:r w:rsidRPr="00E11831">
        <w:rPr>
          <w:rFonts w:asciiTheme="minorHAnsi" w:hAnsiTheme="minorHAnsi"/>
        </w:rPr>
        <w:t>Use the Research section</w:t>
      </w:r>
    </w:p>
    <w:p w:rsidR="003C4428" w:rsidRDefault="003C4428" w:rsidP="007108D6">
      <w:pPr>
        <w:rPr>
          <w:rFonts w:asciiTheme="minorHAnsi" w:hAnsiTheme="minorHAnsi"/>
          <w:b/>
          <w:color w:val="7030A0"/>
          <w:u w:val="single"/>
        </w:rPr>
      </w:pPr>
    </w:p>
    <w:p w:rsidR="004515FF" w:rsidRPr="00E11831" w:rsidRDefault="008E7668" w:rsidP="007108D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7030A0"/>
          <w:u w:val="single"/>
        </w:rPr>
        <w:lastRenderedPageBreak/>
        <w:t xml:space="preserve">Careers </w:t>
      </w:r>
      <w:r w:rsidR="004515FF" w:rsidRPr="00E11831">
        <w:rPr>
          <w:rFonts w:asciiTheme="minorHAnsi" w:hAnsiTheme="minorHAnsi"/>
          <w:b/>
          <w:color w:val="7030A0"/>
          <w:u w:val="single"/>
        </w:rPr>
        <w:t>Websites to Explore</w:t>
      </w:r>
      <w:r w:rsidR="004515FF" w:rsidRPr="00E11831">
        <w:rPr>
          <w:rFonts w:asciiTheme="minorHAnsi" w:hAnsiTheme="minorHAnsi"/>
          <w:b/>
        </w:rPr>
        <w:t xml:space="preserve">:  </w:t>
      </w:r>
    </w:p>
    <w:p w:rsidR="004515FF" w:rsidRPr="00E11831" w:rsidRDefault="004515FF" w:rsidP="007108D6">
      <w:pPr>
        <w:rPr>
          <w:rFonts w:asciiTheme="minorHAnsi" w:hAnsiTheme="minorHAnsi"/>
        </w:rPr>
      </w:pPr>
    </w:p>
    <w:p w:rsidR="004515FF" w:rsidRDefault="004515FF" w:rsidP="007108D6">
      <w:pPr>
        <w:rPr>
          <w:rFonts w:asciiTheme="minorHAnsi" w:hAnsiTheme="minorHAnsi"/>
        </w:rPr>
      </w:pPr>
      <w:r w:rsidRPr="00E11831">
        <w:rPr>
          <w:rFonts w:asciiTheme="minorHAnsi" w:hAnsiTheme="minorHAnsi"/>
        </w:rPr>
        <w:t>LinkedIn – useful networking tool for universities, employers and gap year providers (</w:t>
      </w:r>
      <w:hyperlink r:id="rId6" w:history="1">
        <w:r w:rsidRPr="00E11831">
          <w:rPr>
            <w:rStyle w:val="Hyperlink"/>
            <w:rFonts w:asciiTheme="minorHAnsi" w:hAnsiTheme="minorHAnsi"/>
          </w:rPr>
          <w:t>www.linkedin.com/</w:t>
        </w:r>
      </w:hyperlink>
      <w:r w:rsidRPr="00E11831">
        <w:rPr>
          <w:rFonts w:asciiTheme="minorHAnsi" w:hAnsiTheme="minorHAnsi"/>
        </w:rPr>
        <w:t xml:space="preserve">) </w:t>
      </w:r>
    </w:p>
    <w:p w:rsidR="00EE6C90" w:rsidRPr="00E11831" w:rsidRDefault="00EE6C90" w:rsidP="007108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Barclays Life Skills – </w:t>
      </w:r>
      <w:r w:rsidR="00EE3C65">
        <w:rPr>
          <w:rFonts w:asciiTheme="minorHAnsi" w:hAnsiTheme="minorHAnsi"/>
        </w:rPr>
        <w:t xml:space="preserve">useful for CV writing, interview skills, </w:t>
      </w:r>
      <w:proofErr w:type="spellStart"/>
      <w:r w:rsidR="00EE3C65">
        <w:rPr>
          <w:rFonts w:asciiTheme="minorHAnsi" w:hAnsiTheme="minorHAnsi"/>
        </w:rPr>
        <w:t>etc</w:t>
      </w:r>
      <w:proofErr w:type="spellEnd"/>
      <w:r w:rsidR="00EE3C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7" w:history="1">
        <w:r w:rsidRPr="00284800">
          <w:rPr>
            <w:rStyle w:val="Hyperlink"/>
            <w:rFonts w:asciiTheme="minorHAnsi" w:hAnsiTheme="minorHAnsi"/>
          </w:rPr>
          <w:t>https://www.barclayslifeskills.com/</w:t>
        </w:r>
      </w:hyperlink>
      <w:r>
        <w:rPr>
          <w:rFonts w:asciiTheme="minorHAnsi" w:hAnsiTheme="minorHAnsi"/>
        </w:rPr>
        <w:t xml:space="preserve"> )</w:t>
      </w:r>
    </w:p>
    <w:p w:rsidR="004515FF" w:rsidRPr="00E11831" w:rsidRDefault="004515FF" w:rsidP="007108D6">
      <w:pPr>
        <w:rPr>
          <w:rFonts w:asciiTheme="minorHAnsi" w:hAnsiTheme="minorHAnsi"/>
          <w:b/>
        </w:rPr>
      </w:pPr>
    </w:p>
    <w:p w:rsidR="004515FF" w:rsidRPr="00A50E3A" w:rsidRDefault="004515FF" w:rsidP="007108D6">
      <w:pPr>
        <w:rPr>
          <w:rFonts w:asciiTheme="minorHAnsi" w:hAnsiTheme="minorHAnsi"/>
          <w:b/>
          <w:i/>
          <w:u w:val="single"/>
        </w:rPr>
      </w:pPr>
      <w:r w:rsidRPr="00A50E3A">
        <w:rPr>
          <w:rFonts w:asciiTheme="minorHAnsi" w:hAnsiTheme="minorHAnsi"/>
          <w:b/>
          <w:i/>
          <w:u w:val="single"/>
        </w:rPr>
        <w:t>Higher Education (HE)</w:t>
      </w:r>
    </w:p>
    <w:p w:rsidR="004515FF" w:rsidRPr="00E11831" w:rsidRDefault="004515FF" w:rsidP="007108D6">
      <w:pPr>
        <w:rPr>
          <w:rFonts w:asciiTheme="minorHAnsi" w:hAnsiTheme="minorHAnsi"/>
          <w:b/>
        </w:rPr>
      </w:pPr>
    </w:p>
    <w:p w:rsidR="00871FCC" w:rsidRDefault="0023374B" w:rsidP="004515FF">
      <w:pPr>
        <w:ind w:left="3600" w:hanging="3600"/>
        <w:rPr>
          <w:rFonts w:asciiTheme="minorHAnsi" w:hAnsiTheme="minorHAnsi"/>
        </w:rPr>
      </w:pPr>
      <w:hyperlink r:id="rId8" w:history="1">
        <w:r w:rsidR="004515FF" w:rsidRPr="00E11831">
          <w:rPr>
            <w:rStyle w:val="Hyperlink"/>
            <w:rFonts w:asciiTheme="minorHAnsi" w:hAnsiTheme="minorHAnsi"/>
          </w:rPr>
          <w:t>www.ucas.com</w:t>
        </w:r>
      </w:hyperlink>
      <w:r w:rsidR="004515FF" w:rsidRPr="00E11831">
        <w:rPr>
          <w:rFonts w:asciiTheme="minorHAnsi" w:hAnsiTheme="minorHAnsi"/>
        </w:rPr>
        <w:t xml:space="preserve">  </w:t>
      </w:r>
      <w:r w:rsidR="004515FF" w:rsidRPr="00E11831">
        <w:rPr>
          <w:rFonts w:asciiTheme="minorHAnsi" w:hAnsiTheme="minorHAnsi"/>
        </w:rPr>
        <w:tab/>
      </w:r>
      <w:r w:rsidR="00871FCC">
        <w:rPr>
          <w:rFonts w:asciiTheme="minorHAnsi" w:hAnsiTheme="minorHAnsi"/>
        </w:rPr>
        <w:t xml:space="preserve">  </w:t>
      </w:r>
      <w:r w:rsidR="004515FF" w:rsidRPr="00E11831">
        <w:rPr>
          <w:rFonts w:asciiTheme="minorHAnsi" w:hAnsiTheme="minorHAnsi"/>
        </w:rPr>
        <w:t>UCAS directory of all HE courses available at UK universities and colleges</w:t>
      </w:r>
    </w:p>
    <w:p w:rsidR="004515FF" w:rsidRPr="00E11831" w:rsidRDefault="0023374B" w:rsidP="004515FF">
      <w:pPr>
        <w:ind w:left="3600" w:hanging="3600"/>
        <w:rPr>
          <w:rFonts w:asciiTheme="minorHAnsi" w:hAnsiTheme="minorHAnsi"/>
        </w:rPr>
      </w:pPr>
      <w:hyperlink r:id="rId9" w:history="1">
        <w:r w:rsidR="004515FF" w:rsidRPr="00E11831">
          <w:rPr>
            <w:rStyle w:val="Hyperlink"/>
            <w:rFonts w:asciiTheme="minorHAnsi" w:hAnsiTheme="minorHAnsi"/>
          </w:rPr>
          <w:t>www.ucas.com/ucas/conservatoires</w:t>
        </w:r>
      </w:hyperlink>
      <w:r w:rsidR="00871FCC">
        <w:rPr>
          <w:rFonts w:asciiTheme="minorHAnsi" w:hAnsiTheme="minorHAnsi"/>
        </w:rPr>
        <w:t xml:space="preserve">   </w:t>
      </w:r>
      <w:r w:rsidR="004515FF" w:rsidRPr="00E11831">
        <w:rPr>
          <w:rFonts w:asciiTheme="minorHAnsi" w:hAnsiTheme="minorHAnsi"/>
        </w:rPr>
        <w:t>UCAS Conservatoires</w:t>
      </w:r>
    </w:p>
    <w:p w:rsidR="004515FF" w:rsidRPr="00E11831" w:rsidRDefault="004515FF" w:rsidP="004515FF">
      <w:pPr>
        <w:ind w:left="3600" w:hanging="3600"/>
        <w:rPr>
          <w:rFonts w:asciiTheme="minorHAnsi" w:hAnsiTheme="minorHAnsi"/>
        </w:rPr>
      </w:pPr>
    </w:p>
    <w:p w:rsidR="004515FF" w:rsidRPr="00E11831" w:rsidRDefault="0023374B" w:rsidP="007108D6">
      <w:pPr>
        <w:rPr>
          <w:rFonts w:asciiTheme="minorHAnsi" w:hAnsiTheme="minorHAnsi"/>
        </w:rPr>
      </w:pPr>
      <w:hyperlink r:id="rId10" w:history="1">
        <w:r w:rsidR="004515FF" w:rsidRPr="00E11831">
          <w:rPr>
            <w:rStyle w:val="Hyperlink"/>
            <w:rFonts w:asciiTheme="minorHAnsi" w:hAnsiTheme="minorHAnsi"/>
          </w:rPr>
          <w:t>https://www.facebook.com/ucasonline/</w:t>
        </w:r>
      </w:hyperlink>
      <w:r w:rsidR="004515FF" w:rsidRPr="00E11831">
        <w:rPr>
          <w:rFonts w:asciiTheme="minorHAnsi" w:hAnsiTheme="minorHAnsi"/>
        </w:rPr>
        <w:t xml:space="preserve"> </w:t>
      </w:r>
      <w:r w:rsidR="006F0CC2" w:rsidRPr="00E11831">
        <w:rPr>
          <w:rFonts w:asciiTheme="minorHAnsi" w:hAnsiTheme="minorHAnsi"/>
        </w:rPr>
        <w:t xml:space="preserve">    </w:t>
      </w:r>
      <w:r w:rsidR="004515FF" w:rsidRPr="00E11831">
        <w:rPr>
          <w:rFonts w:asciiTheme="minorHAnsi" w:hAnsiTheme="minorHAnsi"/>
        </w:rPr>
        <w:t>Chat to applicants or current university students about student life.</w:t>
      </w:r>
    </w:p>
    <w:p w:rsidR="004515FF" w:rsidRPr="00E11831" w:rsidRDefault="004515FF" w:rsidP="007108D6">
      <w:pPr>
        <w:rPr>
          <w:rFonts w:asciiTheme="minorHAnsi" w:hAnsiTheme="minorHAnsi"/>
        </w:rPr>
      </w:pPr>
    </w:p>
    <w:p w:rsidR="004515FF" w:rsidRPr="00E11831" w:rsidRDefault="0023374B" w:rsidP="007108D6">
      <w:pPr>
        <w:rPr>
          <w:rFonts w:asciiTheme="minorHAnsi" w:hAnsiTheme="minorHAnsi"/>
        </w:rPr>
      </w:pPr>
      <w:hyperlink r:id="rId11" w:history="1">
        <w:r w:rsidR="004515FF" w:rsidRPr="00E11831">
          <w:rPr>
            <w:rStyle w:val="Hyperlink"/>
            <w:rFonts w:asciiTheme="minorHAnsi" w:hAnsiTheme="minorHAnsi"/>
          </w:rPr>
          <w:t>www.opendays.com</w:t>
        </w:r>
      </w:hyperlink>
      <w:r w:rsidR="004515FF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ab/>
        <w:t>Information and dates of university and college open days</w:t>
      </w:r>
    </w:p>
    <w:p w:rsidR="004515FF" w:rsidRPr="00E11831" w:rsidRDefault="004515FF" w:rsidP="007108D6">
      <w:pPr>
        <w:rPr>
          <w:rFonts w:asciiTheme="minorHAnsi" w:hAnsiTheme="minorHAnsi"/>
        </w:rPr>
      </w:pPr>
    </w:p>
    <w:p w:rsidR="004515FF" w:rsidRPr="00E11831" w:rsidRDefault="0023374B" w:rsidP="00A82765">
      <w:pPr>
        <w:ind w:left="3600" w:hanging="3600"/>
        <w:rPr>
          <w:rFonts w:asciiTheme="minorHAnsi" w:hAnsiTheme="minorHAnsi"/>
        </w:rPr>
      </w:pPr>
      <w:hyperlink r:id="rId12" w:history="1">
        <w:r w:rsidR="004515FF" w:rsidRPr="00E11831">
          <w:rPr>
            <w:rStyle w:val="Hyperlink"/>
            <w:rFonts w:asciiTheme="minorHAnsi" w:hAnsiTheme="minorHAnsi"/>
          </w:rPr>
          <w:t>www.gov.uk/student-finance</w:t>
        </w:r>
      </w:hyperlink>
      <w:r w:rsidR="00A82765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>Up-to-date information on student finances. Advice on tuition fees, student loans and financial help including a calculator to help you find out what financial support you are likely to get.</w:t>
      </w:r>
    </w:p>
    <w:p w:rsidR="004515FF" w:rsidRPr="00E11831" w:rsidRDefault="004515FF" w:rsidP="004515FF">
      <w:pPr>
        <w:ind w:left="4320" w:hanging="4320"/>
        <w:rPr>
          <w:rFonts w:asciiTheme="minorHAnsi" w:hAnsiTheme="minorHAnsi"/>
        </w:rPr>
      </w:pPr>
    </w:p>
    <w:p w:rsidR="004515FF" w:rsidRDefault="0023374B" w:rsidP="00E11831">
      <w:pPr>
        <w:ind w:left="3544" w:hanging="3544"/>
        <w:rPr>
          <w:rFonts w:asciiTheme="minorHAnsi" w:hAnsiTheme="minorHAnsi"/>
        </w:rPr>
      </w:pPr>
      <w:hyperlink r:id="rId13" w:history="1">
        <w:r w:rsidR="00270BE8" w:rsidRPr="00122E88">
          <w:rPr>
            <w:rStyle w:val="Hyperlink"/>
            <w:rFonts w:asciiTheme="minorHAnsi" w:hAnsiTheme="minorHAnsi"/>
          </w:rPr>
          <w:t>www.unistats.ac.uk</w:t>
        </w:r>
      </w:hyperlink>
      <w:r w:rsidR="00E11831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>Results of National Student Survey – compare universities/colleges.</w:t>
      </w:r>
    </w:p>
    <w:p w:rsidR="00A50E3A" w:rsidRPr="00E11831" w:rsidRDefault="00A50E3A" w:rsidP="00E11831">
      <w:pPr>
        <w:ind w:left="3544" w:hanging="3544"/>
        <w:rPr>
          <w:rFonts w:asciiTheme="minorHAnsi" w:hAnsiTheme="minorHAnsi"/>
        </w:rPr>
      </w:pPr>
    </w:p>
    <w:p w:rsidR="00A50E3A" w:rsidRPr="00A50E3A" w:rsidRDefault="0023374B" w:rsidP="00A50E3A">
      <w:pPr>
        <w:ind w:left="4320" w:hanging="4320"/>
        <w:rPr>
          <w:rFonts w:asciiTheme="minorHAnsi" w:hAnsiTheme="minorHAnsi"/>
        </w:rPr>
      </w:pPr>
      <w:hyperlink r:id="rId14" w:history="1">
        <w:r w:rsidR="00A50E3A" w:rsidRPr="00933D8E">
          <w:rPr>
            <w:rStyle w:val="Hyperlink"/>
            <w:rFonts w:asciiTheme="minorHAnsi" w:hAnsiTheme="minorHAnsi"/>
          </w:rPr>
          <w:t>www.thestudentroom.co.uk</w:t>
        </w:r>
      </w:hyperlink>
      <w:r w:rsidR="00A50E3A">
        <w:rPr>
          <w:rFonts w:asciiTheme="minorHAnsi" w:hAnsiTheme="minorHAnsi"/>
        </w:rPr>
        <w:t xml:space="preserve">              </w:t>
      </w:r>
      <w:r w:rsidR="00A50E3A" w:rsidRPr="00A50E3A">
        <w:rPr>
          <w:rFonts w:asciiTheme="minorHAnsi" w:hAnsiTheme="minorHAnsi"/>
        </w:rPr>
        <w:t>GCSE/’A’ level/BTEC/university students share academic and social info</w:t>
      </w:r>
    </w:p>
    <w:p w:rsidR="00A50E3A" w:rsidRPr="00A50E3A" w:rsidRDefault="00A50E3A" w:rsidP="00A50E3A">
      <w:pPr>
        <w:ind w:left="4320" w:hanging="4320"/>
        <w:rPr>
          <w:rFonts w:asciiTheme="minorHAnsi" w:hAnsiTheme="minorHAnsi"/>
        </w:rPr>
      </w:pPr>
    </w:p>
    <w:p w:rsidR="00A50E3A" w:rsidRPr="00A50E3A" w:rsidRDefault="0023374B" w:rsidP="00A50E3A">
      <w:pPr>
        <w:ind w:left="4320" w:hanging="4320"/>
        <w:rPr>
          <w:rFonts w:asciiTheme="minorHAnsi" w:hAnsiTheme="minorHAnsi"/>
        </w:rPr>
      </w:pPr>
      <w:hyperlink r:id="rId15" w:history="1">
        <w:r w:rsidR="00A50E3A" w:rsidRPr="00933D8E">
          <w:rPr>
            <w:rStyle w:val="Hyperlink"/>
            <w:rFonts w:asciiTheme="minorHAnsi" w:hAnsiTheme="minorHAnsi"/>
          </w:rPr>
          <w:t>www.fulbright.org.uk</w:t>
        </w:r>
      </w:hyperlink>
      <w:r w:rsid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 xml:space="preserve">/ </w:t>
      </w:r>
      <w:hyperlink r:id="rId16" w:history="1">
        <w:r w:rsidR="00A50E3A" w:rsidRPr="00933D8E">
          <w:rPr>
            <w:rStyle w:val="Hyperlink"/>
            <w:rFonts w:asciiTheme="minorHAnsi" w:hAnsiTheme="minorHAnsi"/>
          </w:rPr>
          <w:t>www.collegeboard.org</w:t>
        </w:r>
      </w:hyperlink>
      <w:r w:rsid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ab/>
        <w:t>Study in the USA</w:t>
      </w:r>
    </w:p>
    <w:p w:rsidR="00A50E3A" w:rsidRPr="00A50E3A" w:rsidRDefault="0023374B" w:rsidP="00A50E3A">
      <w:pPr>
        <w:ind w:left="4320" w:hanging="4320"/>
        <w:rPr>
          <w:rFonts w:asciiTheme="minorHAnsi" w:hAnsiTheme="minorHAnsi"/>
        </w:rPr>
      </w:pPr>
      <w:hyperlink r:id="rId17" w:history="1">
        <w:r w:rsidR="00A50E3A" w:rsidRPr="00933D8E">
          <w:rPr>
            <w:rStyle w:val="Hyperlink"/>
            <w:rFonts w:asciiTheme="minorHAnsi" w:hAnsiTheme="minorHAnsi"/>
          </w:rPr>
          <w:t>www.britishcouncil.org/Erasmus</w:t>
        </w:r>
      </w:hyperlink>
      <w:r w:rsid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 xml:space="preserve">         </w:t>
      </w:r>
      <w:r w:rsidR="00A50E3A" w:rsidRPr="00A50E3A">
        <w:rPr>
          <w:rFonts w:asciiTheme="minorHAnsi" w:hAnsiTheme="minorHAnsi"/>
        </w:rPr>
        <w:tab/>
      </w:r>
      <w:r w:rsidR="00A50E3A" w:rsidRPr="00A50E3A">
        <w:rPr>
          <w:rFonts w:asciiTheme="minorHAnsi" w:hAnsiTheme="minorHAnsi"/>
        </w:rPr>
        <w:tab/>
        <w:t>Study in Europe as part of your course</w:t>
      </w:r>
    </w:p>
    <w:p w:rsidR="00A50E3A" w:rsidRPr="00A50E3A" w:rsidRDefault="00A50E3A" w:rsidP="00A50E3A">
      <w:pPr>
        <w:ind w:left="4320" w:hanging="4320"/>
        <w:rPr>
          <w:rFonts w:asciiTheme="minorHAnsi" w:hAnsiTheme="minorHAnsi"/>
        </w:rPr>
      </w:pPr>
    </w:p>
    <w:p w:rsidR="004515FF" w:rsidRDefault="0023374B" w:rsidP="00A50E3A">
      <w:pPr>
        <w:ind w:left="4320" w:hanging="4320"/>
        <w:rPr>
          <w:rFonts w:asciiTheme="minorHAnsi" w:hAnsiTheme="minorHAnsi"/>
        </w:rPr>
      </w:pPr>
      <w:hyperlink r:id="rId18" w:history="1">
        <w:r w:rsidR="00A50E3A" w:rsidRPr="00933D8E">
          <w:rPr>
            <w:rStyle w:val="Hyperlink"/>
            <w:rFonts w:asciiTheme="minorHAnsi" w:hAnsiTheme="minorHAnsi"/>
          </w:rPr>
          <w:t>www.russellgroup.ac.uk/informed-choices</w:t>
        </w:r>
      </w:hyperlink>
      <w:r w:rsid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 xml:space="preserve"> </w:t>
      </w:r>
      <w:r w:rsidR="00A50E3A" w:rsidRPr="00A50E3A">
        <w:rPr>
          <w:rFonts w:asciiTheme="minorHAnsi" w:hAnsiTheme="minorHAnsi"/>
        </w:rPr>
        <w:tab/>
        <w:t>Russell Group of leading UK universities</w:t>
      </w:r>
    </w:p>
    <w:p w:rsidR="00A50E3A" w:rsidRPr="00E11831" w:rsidRDefault="00A50E3A" w:rsidP="00A50E3A">
      <w:pPr>
        <w:ind w:left="4320" w:hanging="4320"/>
        <w:rPr>
          <w:rFonts w:asciiTheme="minorHAnsi" w:hAnsiTheme="minorHAnsi"/>
        </w:rPr>
      </w:pPr>
    </w:p>
    <w:p w:rsidR="004515FF" w:rsidRPr="00E11831" w:rsidRDefault="00A50E3A" w:rsidP="004515FF">
      <w:pPr>
        <w:ind w:left="4320" w:hanging="43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HE </w:t>
      </w:r>
      <w:r w:rsidR="004515FF" w:rsidRPr="00E11831">
        <w:rPr>
          <w:rFonts w:asciiTheme="minorHAnsi" w:hAnsiTheme="minorHAnsi"/>
          <w:b/>
        </w:rPr>
        <w:t>Admissions Tests:</w:t>
      </w:r>
    </w:p>
    <w:p w:rsidR="004515FF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19" w:history="1">
        <w:r w:rsidR="004515FF" w:rsidRPr="00E11831">
          <w:rPr>
            <w:rStyle w:val="Hyperlink"/>
            <w:rFonts w:asciiTheme="minorHAnsi" w:hAnsiTheme="minorHAnsi"/>
          </w:rPr>
          <w:t>www.lnat.ac.uk</w:t>
        </w:r>
      </w:hyperlink>
      <w:r w:rsidR="00E11831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>Law National Aptitude Test</w:t>
      </w:r>
    </w:p>
    <w:p w:rsidR="004515FF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20" w:history="1">
        <w:r w:rsidR="004515FF" w:rsidRPr="00E11831">
          <w:rPr>
            <w:rStyle w:val="Hyperlink"/>
            <w:rFonts w:asciiTheme="minorHAnsi" w:hAnsiTheme="minorHAnsi"/>
          </w:rPr>
          <w:t>www.bmat.org.uk</w:t>
        </w:r>
      </w:hyperlink>
      <w:r w:rsidR="00E11831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>Bio-Medical Admissions Test (some medical/veterinary medicine courses)</w:t>
      </w:r>
    </w:p>
    <w:p w:rsidR="004515FF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21" w:history="1">
        <w:r w:rsidR="004515FF" w:rsidRPr="00E11831">
          <w:rPr>
            <w:rStyle w:val="Hyperlink"/>
            <w:rFonts w:asciiTheme="minorHAnsi" w:hAnsiTheme="minorHAnsi"/>
          </w:rPr>
          <w:t>www.ukcat.ac.uk</w:t>
        </w:r>
      </w:hyperlink>
      <w:r w:rsidR="00E11831" w:rsidRPr="00E11831">
        <w:rPr>
          <w:rFonts w:asciiTheme="minorHAnsi" w:hAnsiTheme="minorHAnsi"/>
        </w:rPr>
        <w:tab/>
      </w:r>
      <w:r w:rsidR="004515FF" w:rsidRPr="00E11831">
        <w:rPr>
          <w:rFonts w:asciiTheme="minorHAnsi" w:hAnsiTheme="minorHAnsi"/>
        </w:rPr>
        <w:t>UK Clinical Aptitude Test (medical and dentistry courses)</w:t>
      </w:r>
    </w:p>
    <w:p w:rsidR="004515FF" w:rsidRPr="00E11831" w:rsidRDefault="004515FF" w:rsidP="004515FF">
      <w:pPr>
        <w:ind w:left="4320" w:hanging="4320"/>
        <w:rPr>
          <w:rFonts w:asciiTheme="minorHAnsi" w:hAnsiTheme="minorHAnsi"/>
        </w:rPr>
      </w:pPr>
    </w:p>
    <w:p w:rsidR="00E46017" w:rsidRPr="00A50E3A" w:rsidRDefault="00E46017" w:rsidP="00A50E3A">
      <w:pPr>
        <w:rPr>
          <w:rFonts w:asciiTheme="minorHAnsi" w:hAnsiTheme="minorHAnsi"/>
          <w:b/>
          <w:i/>
          <w:u w:val="single"/>
        </w:rPr>
      </w:pPr>
      <w:r w:rsidRPr="00A50E3A">
        <w:rPr>
          <w:rFonts w:asciiTheme="minorHAnsi" w:hAnsiTheme="minorHAnsi"/>
          <w:b/>
          <w:i/>
          <w:u w:val="single"/>
        </w:rPr>
        <w:t>Gap Year</w:t>
      </w:r>
    </w:p>
    <w:p w:rsidR="00E46017" w:rsidRPr="00E11831" w:rsidRDefault="00E46017" w:rsidP="004515FF">
      <w:pPr>
        <w:ind w:left="4320" w:hanging="4320"/>
        <w:rPr>
          <w:rFonts w:asciiTheme="minorHAnsi" w:hAnsiTheme="minorHAnsi"/>
        </w:rPr>
      </w:pPr>
    </w:p>
    <w:p w:rsidR="00E46017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22" w:history="1">
        <w:r w:rsidR="00E46017" w:rsidRPr="00E11831">
          <w:rPr>
            <w:rStyle w:val="Hyperlink"/>
            <w:rFonts w:asciiTheme="minorHAnsi" w:hAnsiTheme="minorHAnsi"/>
          </w:rPr>
          <w:t>www.yearoutgroup.org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>Link to over 35 specialist year-out providers</w:t>
      </w:r>
    </w:p>
    <w:p w:rsidR="00E46017" w:rsidRPr="00E11831" w:rsidRDefault="0023374B" w:rsidP="004515FF">
      <w:pPr>
        <w:ind w:left="4320" w:hanging="4320"/>
        <w:rPr>
          <w:rFonts w:asciiTheme="minorHAnsi" w:hAnsiTheme="minorHAnsi"/>
        </w:rPr>
      </w:pPr>
      <w:hyperlink r:id="rId23" w:history="1">
        <w:r w:rsidR="00E46017" w:rsidRPr="00E11831">
          <w:rPr>
            <w:rStyle w:val="Hyperlink"/>
            <w:rFonts w:asciiTheme="minorHAnsi" w:hAnsiTheme="minorHAnsi"/>
          </w:rPr>
          <w:t>www.campamerica.co.uk</w:t>
        </w:r>
      </w:hyperlink>
      <w:r w:rsidR="00E46017" w:rsidRPr="00E11831">
        <w:rPr>
          <w:rFonts w:asciiTheme="minorHAnsi" w:hAnsiTheme="minorHAnsi"/>
        </w:rPr>
        <w:t xml:space="preserve"> / </w:t>
      </w:r>
      <w:hyperlink r:id="rId24" w:history="1">
        <w:r w:rsidR="00E46017" w:rsidRPr="00E11831">
          <w:rPr>
            <w:rStyle w:val="Hyperlink"/>
            <w:rFonts w:asciiTheme="minorHAnsi" w:hAnsiTheme="minorHAnsi"/>
          </w:rPr>
          <w:t>www.bunac.org.uk</w:t>
        </w:r>
      </w:hyperlink>
      <w:r w:rsidR="00E46017" w:rsidRPr="00E11831">
        <w:rPr>
          <w:rFonts w:asciiTheme="minorHAnsi" w:hAnsiTheme="minorHAnsi"/>
        </w:rPr>
        <w:t xml:space="preserve"> </w:t>
      </w:r>
      <w:r w:rsidR="00E46017" w:rsidRPr="00E11831">
        <w:rPr>
          <w:rFonts w:asciiTheme="minorHAnsi" w:hAnsiTheme="minorHAnsi"/>
        </w:rPr>
        <w:tab/>
      </w:r>
      <w:proofErr w:type="gramStart"/>
      <w:r w:rsidR="00E46017" w:rsidRPr="00E11831">
        <w:rPr>
          <w:rFonts w:asciiTheme="minorHAnsi" w:hAnsiTheme="minorHAnsi"/>
        </w:rPr>
        <w:t>Summer</w:t>
      </w:r>
      <w:proofErr w:type="gramEnd"/>
      <w:r w:rsidR="00E46017" w:rsidRPr="00E11831">
        <w:rPr>
          <w:rFonts w:asciiTheme="minorHAnsi" w:hAnsiTheme="minorHAnsi"/>
        </w:rPr>
        <w:t xml:space="preserve"> work adventures in the USA</w:t>
      </w:r>
    </w:p>
    <w:p w:rsidR="00E46017" w:rsidRPr="00E11831" w:rsidRDefault="0023374B" w:rsidP="004515FF">
      <w:pPr>
        <w:ind w:left="4320" w:hanging="4320"/>
        <w:rPr>
          <w:rFonts w:asciiTheme="minorHAnsi" w:hAnsiTheme="minorHAnsi"/>
        </w:rPr>
      </w:pPr>
      <w:hyperlink r:id="rId25" w:history="1">
        <w:r w:rsidR="00E46017" w:rsidRPr="00E11831">
          <w:rPr>
            <w:rStyle w:val="Hyperlink"/>
            <w:rFonts w:asciiTheme="minorHAnsi" w:hAnsiTheme="minorHAnsi"/>
          </w:rPr>
          <w:t>www.etrust.org.uk/year_in_industry.cfm</w:t>
        </w:r>
      </w:hyperlink>
      <w:r w:rsidR="00E46017" w:rsidRPr="00E11831">
        <w:rPr>
          <w:rFonts w:asciiTheme="minorHAnsi" w:hAnsiTheme="minorHAnsi"/>
        </w:rPr>
        <w:t xml:space="preserve"> </w:t>
      </w:r>
      <w:r w:rsidR="00E46017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ab/>
        <w:t>Year in Industry scheme</w:t>
      </w:r>
    </w:p>
    <w:p w:rsidR="00E46017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26" w:history="1">
        <w:r w:rsidR="00E46017" w:rsidRPr="00E11831">
          <w:rPr>
            <w:rStyle w:val="Hyperlink"/>
            <w:rFonts w:asciiTheme="minorHAnsi" w:hAnsiTheme="minorHAnsi"/>
          </w:rPr>
          <w:t>www.projecttrust.org.uk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>Gap year organization</w:t>
      </w:r>
    </w:p>
    <w:p w:rsidR="00E46017" w:rsidRPr="00E11831" w:rsidRDefault="0023374B" w:rsidP="00E11831">
      <w:pPr>
        <w:ind w:left="3600" w:hanging="3600"/>
        <w:rPr>
          <w:rFonts w:asciiTheme="minorHAnsi" w:hAnsiTheme="minorHAnsi"/>
        </w:rPr>
      </w:pPr>
      <w:hyperlink r:id="rId27" w:history="1">
        <w:r w:rsidR="00E46017" w:rsidRPr="00E11831">
          <w:rPr>
            <w:rStyle w:val="Hyperlink"/>
            <w:rFonts w:asciiTheme="minorHAnsi" w:hAnsiTheme="minorHAnsi"/>
          </w:rPr>
          <w:t>www.gapmedics.co.uk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>Hospital work experience placements abroad</w:t>
      </w:r>
    </w:p>
    <w:p w:rsidR="00E46017" w:rsidRPr="00E11831" w:rsidRDefault="00E46017" w:rsidP="004515FF">
      <w:pPr>
        <w:ind w:left="4320" w:hanging="4320"/>
        <w:rPr>
          <w:rFonts w:asciiTheme="minorHAnsi" w:hAnsiTheme="minorHAnsi"/>
        </w:rPr>
      </w:pPr>
    </w:p>
    <w:p w:rsidR="00E46017" w:rsidRPr="00A50E3A" w:rsidRDefault="00E46017" w:rsidP="004515FF">
      <w:pPr>
        <w:ind w:left="4320" w:hanging="4320"/>
        <w:rPr>
          <w:rFonts w:asciiTheme="minorHAnsi" w:hAnsiTheme="minorHAnsi"/>
          <w:b/>
          <w:i/>
          <w:u w:val="single"/>
        </w:rPr>
      </w:pPr>
      <w:r w:rsidRPr="00A50E3A">
        <w:rPr>
          <w:rFonts w:asciiTheme="minorHAnsi" w:hAnsiTheme="minorHAnsi"/>
          <w:b/>
          <w:i/>
          <w:u w:val="single"/>
        </w:rPr>
        <w:t>Jobs and Apprenticeships</w:t>
      </w:r>
    </w:p>
    <w:p w:rsidR="00E46017" w:rsidRPr="00E11831" w:rsidRDefault="00E46017" w:rsidP="004515FF">
      <w:pPr>
        <w:ind w:left="4320" w:hanging="4320"/>
        <w:rPr>
          <w:rFonts w:asciiTheme="minorHAnsi" w:hAnsiTheme="minorHAnsi"/>
        </w:rPr>
      </w:pPr>
    </w:p>
    <w:p w:rsidR="00E46017" w:rsidRPr="00E11831" w:rsidRDefault="0023374B" w:rsidP="00E11831">
      <w:pPr>
        <w:ind w:left="3600" w:hanging="3600"/>
        <w:rPr>
          <w:rFonts w:asciiTheme="minorHAnsi" w:hAnsiTheme="minorHAnsi"/>
        </w:rPr>
      </w:pPr>
      <w:hyperlink r:id="rId28" w:history="1">
        <w:r w:rsidR="00E46017" w:rsidRPr="00E11831">
          <w:rPr>
            <w:rStyle w:val="Hyperlink"/>
            <w:rFonts w:asciiTheme="minorHAnsi" w:hAnsiTheme="minorHAnsi"/>
          </w:rPr>
          <w:t>www.notgoingtouni.co.uk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 xml:space="preserve">Alternatives to HE including </w:t>
      </w:r>
      <w:proofErr w:type="gramStart"/>
      <w:r w:rsidR="00E46017" w:rsidRPr="00E11831">
        <w:rPr>
          <w:rFonts w:asciiTheme="minorHAnsi" w:hAnsiTheme="minorHAnsi"/>
        </w:rPr>
        <w:t>jobs  and</w:t>
      </w:r>
      <w:proofErr w:type="gramEnd"/>
      <w:r w:rsidR="00E46017" w:rsidRPr="00E11831">
        <w:rPr>
          <w:rFonts w:asciiTheme="minorHAnsi" w:hAnsiTheme="minorHAnsi"/>
        </w:rPr>
        <w:t xml:space="preserve"> apprenticeships</w:t>
      </w:r>
    </w:p>
    <w:p w:rsidR="00E46017" w:rsidRPr="00E11831" w:rsidRDefault="0023374B" w:rsidP="00E11831">
      <w:pPr>
        <w:ind w:left="3600" w:hanging="3600"/>
        <w:rPr>
          <w:rFonts w:asciiTheme="minorHAnsi" w:hAnsiTheme="minorHAnsi"/>
        </w:rPr>
      </w:pPr>
      <w:hyperlink r:id="rId29" w:history="1">
        <w:r w:rsidR="00E46017" w:rsidRPr="00E11831">
          <w:rPr>
            <w:rStyle w:val="Hyperlink"/>
            <w:rFonts w:asciiTheme="minorHAnsi" w:hAnsiTheme="minorHAnsi"/>
          </w:rPr>
          <w:t>www.apprenticeships.org.uk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>Apprenticeship information and vacancies (including Higher and Degree)</w:t>
      </w:r>
    </w:p>
    <w:p w:rsidR="00E46017" w:rsidRPr="00E11831" w:rsidRDefault="0023374B" w:rsidP="00E11831">
      <w:pPr>
        <w:ind w:left="3600" w:hanging="3600"/>
        <w:rPr>
          <w:rFonts w:asciiTheme="minorHAnsi" w:hAnsiTheme="minorHAnsi"/>
        </w:rPr>
      </w:pPr>
      <w:hyperlink r:id="rId30" w:history="1">
        <w:r w:rsidR="00E46017" w:rsidRPr="00E11831">
          <w:rPr>
            <w:rStyle w:val="Hyperlink"/>
            <w:rFonts w:asciiTheme="minorHAnsi" w:hAnsiTheme="minorHAnsi"/>
          </w:rPr>
          <w:t>www.gov.uk/jobsearch</w:t>
        </w:r>
      </w:hyperlink>
      <w:r w:rsidR="00E11831" w:rsidRPr="00E11831">
        <w:rPr>
          <w:rFonts w:asciiTheme="minorHAnsi" w:hAnsiTheme="minorHAnsi"/>
        </w:rPr>
        <w:tab/>
      </w:r>
      <w:r w:rsidR="00E46017" w:rsidRPr="00E11831">
        <w:rPr>
          <w:rFonts w:asciiTheme="minorHAnsi" w:hAnsiTheme="minorHAnsi"/>
        </w:rPr>
        <w:t>Full and part time jobs</w:t>
      </w:r>
    </w:p>
    <w:p w:rsidR="006F0CC2" w:rsidRPr="00E11831" w:rsidRDefault="0023374B" w:rsidP="00E11831">
      <w:pPr>
        <w:ind w:left="3544" w:hanging="3544"/>
        <w:rPr>
          <w:rFonts w:asciiTheme="minorHAnsi" w:hAnsiTheme="minorHAnsi"/>
        </w:rPr>
      </w:pPr>
      <w:hyperlink r:id="rId31" w:history="1">
        <w:r w:rsidR="006F0CC2" w:rsidRPr="00E11831">
          <w:rPr>
            <w:rStyle w:val="Hyperlink"/>
            <w:rFonts w:asciiTheme="minorHAnsi" w:hAnsiTheme="minorHAnsi"/>
          </w:rPr>
          <w:t>www.indeed.co.uk</w:t>
        </w:r>
      </w:hyperlink>
      <w:r w:rsidR="00E11831" w:rsidRPr="00E11831">
        <w:rPr>
          <w:rFonts w:asciiTheme="minorHAnsi" w:hAnsiTheme="minorHAnsi"/>
        </w:rPr>
        <w:tab/>
        <w:t xml:space="preserve"> </w:t>
      </w:r>
      <w:r w:rsidR="006F0CC2" w:rsidRPr="00E11831">
        <w:rPr>
          <w:rFonts w:asciiTheme="minorHAnsi" w:hAnsiTheme="minorHAnsi"/>
        </w:rPr>
        <w:t>Job vacancies</w:t>
      </w:r>
    </w:p>
    <w:p w:rsidR="006F0CC2" w:rsidRPr="00E11831" w:rsidRDefault="0023374B" w:rsidP="004515FF">
      <w:pPr>
        <w:ind w:left="4320" w:hanging="4320"/>
        <w:rPr>
          <w:rFonts w:asciiTheme="minorHAnsi" w:hAnsiTheme="minorHAnsi"/>
        </w:rPr>
      </w:pPr>
      <w:hyperlink r:id="rId32" w:history="1">
        <w:r w:rsidR="00983AFF" w:rsidRPr="00E11831">
          <w:rPr>
            <w:rStyle w:val="Hyperlink"/>
            <w:rFonts w:asciiTheme="minorHAnsi" w:hAnsiTheme="minorHAnsi"/>
          </w:rPr>
          <w:t>www.raf.mod.uk/careers /</w:t>
        </w:r>
      </w:hyperlink>
      <w:r w:rsidR="00983AFF" w:rsidRPr="00E11831">
        <w:rPr>
          <w:rFonts w:asciiTheme="minorHAnsi" w:hAnsiTheme="minorHAnsi"/>
        </w:rPr>
        <w:t xml:space="preserve"> </w:t>
      </w:r>
      <w:hyperlink r:id="rId33" w:history="1">
        <w:r w:rsidR="006F0CC2" w:rsidRPr="00E11831">
          <w:rPr>
            <w:rStyle w:val="Hyperlink"/>
            <w:rFonts w:asciiTheme="minorHAnsi" w:hAnsiTheme="minorHAnsi"/>
          </w:rPr>
          <w:t>www.royalnavy.mod.uk/careers</w:t>
        </w:r>
      </w:hyperlink>
      <w:r w:rsidR="00983AFF" w:rsidRPr="00E11831">
        <w:rPr>
          <w:rFonts w:asciiTheme="minorHAnsi" w:hAnsiTheme="minorHAnsi"/>
        </w:rPr>
        <w:t xml:space="preserve"> / </w:t>
      </w:r>
      <w:hyperlink r:id="rId34" w:history="1">
        <w:proofErr w:type="gramStart"/>
        <w:r w:rsidR="00A82765" w:rsidRPr="00E11831">
          <w:rPr>
            <w:rStyle w:val="Hyperlink"/>
            <w:rFonts w:asciiTheme="minorHAnsi" w:hAnsiTheme="minorHAnsi"/>
          </w:rPr>
          <w:t>www.army.mod.uk/careers/</w:t>
        </w:r>
      </w:hyperlink>
      <w:r w:rsidR="00A82765" w:rsidRPr="00E11831">
        <w:rPr>
          <w:rFonts w:asciiTheme="minorHAnsi" w:hAnsiTheme="minorHAnsi"/>
        </w:rPr>
        <w:t xml:space="preserve"> </w:t>
      </w:r>
      <w:r w:rsidR="00983AFF" w:rsidRPr="00E11831">
        <w:rPr>
          <w:rFonts w:asciiTheme="minorHAnsi" w:hAnsiTheme="minorHAnsi"/>
        </w:rPr>
        <w:t>:RAF</w:t>
      </w:r>
      <w:proofErr w:type="gramEnd"/>
      <w:r w:rsidR="00983AFF" w:rsidRPr="00E11831">
        <w:rPr>
          <w:rFonts w:asciiTheme="minorHAnsi" w:hAnsiTheme="minorHAnsi"/>
        </w:rPr>
        <w:t>, RN, Army</w:t>
      </w:r>
    </w:p>
    <w:p w:rsidR="005F49B3" w:rsidRDefault="0023374B" w:rsidP="00E46017">
      <w:pPr>
        <w:rPr>
          <w:rFonts w:asciiTheme="minorHAnsi" w:hAnsiTheme="minorHAnsi"/>
        </w:rPr>
      </w:pPr>
      <w:hyperlink r:id="rId35" w:history="1">
        <w:r w:rsidR="005F49B3" w:rsidRPr="00E11831">
          <w:rPr>
            <w:rStyle w:val="Hyperlink"/>
            <w:rFonts w:asciiTheme="minorHAnsi" w:hAnsiTheme="minorHAnsi"/>
          </w:rPr>
          <w:t>www.careerswales.com/en</w:t>
        </w:r>
      </w:hyperlink>
      <w:r w:rsidR="00E11831" w:rsidRPr="00E11831">
        <w:rPr>
          <w:rFonts w:asciiTheme="minorHAnsi" w:hAnsiTheme="minorHAnsi"/>
        </w:rPr>
        <w:tab/>
      </w:r>
      <w:r w:rsidR="00E11831" w:rsidRPr="00E11831">
        <w:rPr>
          <w:rFonts w:asciiTheme="minorHAnsi" w:hAnsiTheme="minorHAnsi"/>
        </w:rPr>
        <w:tab/>
      </w:r>
      <w:r w:rsidR="005F49B3" w:rsidRPr="00E11831">
        <w:rPr>
          <w:rFonts w:asciiTheme="minorHAnsi" w:hAnsiTheme="minorHAnsi"/>
        </w:rPr>
        <w:t>Job and apprenticeship vacancies in Wales</w:t>
      </w:r>
    </w:p>
    <w:p w:rsidR="000A06D4" w:rsidRPr="00E11831" w:rsidRDefault="0023374B" w:rsidP="00E46017">
      <w:pPr>
        <w:rPr>
          <w:rFonts w:asciiTheme="minorHAnsi" w:hAnsiTheme="minorHAnsi"/>
        </w:rPr>
      </w:pPr>
      <w:hyperlink r:id="rId36" w:history="1">
        <w:r w:rsidR="00270BE8" w:rsidRPr="00122E88">
          <w:rPr>
            <w:rStyle w:val="Hyperlink"/>
            <w:rFonts w:asciiTheme="minorHAnsi" w:hAnsiTheme="minorHAnsi"/>
          </w:rPr>
          <w:t>https://www.oldmarkethereford.co.uk/vacancies</w:t>
        </w:r>
      </w:hyperlink>
      <w:r w:rsidR="00270BE8">
        <w:rPr>
          <w:rFonts w:asciiTheme="minorHAnsi" w:hAnsiTheme="minorHAnsi"/>
        </w:rPr>
        <w:t xml:space="preserve"> Local full and part time job opportunities</w:t>
      </w:r>
    </w:p>
    <w:sectPr w:rsidR="000A06D4" w:rsidRPr="00E11831" w:rsidSect="000A4C25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20AE"/>
    <w:multiLevelType w:val="hybridMultilevel"/>
    <w:tmpl w:val="E582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2"/>
    <w:rsid w:val="00007D8F"/>
    <w:rsid w:val="0001439E"/>
    <w:rsid w:val="00045E5F"/>
    <w:rsid w:val="00067CE7"/>
    <w:rsid w:val="00075779"/>
    <w:rsid w:val="000A06D4"/>
    <w:rsid w:val="000A4C25"/>
    <w:rsid w:val="000C2C84"/>
    <w:rsid w:val="000C7AC0"/>
    <w:rsid w:val="001F0712"/>
    <w:rsid w:val="0023374B"/>
    <w:rsid w:val="00270BE8"/>
    <w:rsid w:val="003B1EAE"/>
    <w:rsid w:val="003C4428"/>
    <w:rsid w:val="003E5B47"/>
    <w:rsid w:val="004515FF"/>
    <w:rsid w:val="005C75A3"/>
    <w:rsid w:val="005F49B3"/>
    <w:rsid w:val="00614736"/>
    <w:rsid w:val="00617AF0"/>
    <w:rsid w:val="006A78F6"/>
    <w:rsid w:val="006C7157"/>
    <w:rsid w:val="006D1E94"/>
    <w:rsid w:val="006F0CC2"/>
    <w:rsid w:val="006F643C"/>
    <w:rsid w:val="006F7B5E"/>
    <w:rsid w:val="007108D6"/>
    <w:rsid w:val="00740EC7"/>
    <w:rsid w:val="007511BE"/>
    <w:rsid w:val="00797B62"/>
    <w:rsid w:val="00814BC4"/>
    <w:rsid w:val="00871FCC"/>
    <w:rsid w:val="008E7668"/>
    <w:rsid w:val="0092771A"/>
    <w:rsid w:val="00974C02"/>
    <w:rsid w:val="00983AFF"/>
    <w:rsid w:val="00A47180"/>
    <w:rsid w:val="00A50E3A"/>
    <w:rsid w:val="00A82765"/>
    <w:rsid w:val="00AE6C87"/>
    <w:rsid w:val="00B874BE"/>
    <w:rsid w:val="00C1347C"/>
    <w:rsid w:val="00CB6912"/>
    <w:rsid w:val="00DC5AA4"/>
    <w:rsid w:val="00E1026A"/>
    <w:rsid w:val="00E11831"/>
    <w:rsid w:val="00E3203B"/>
    <w:rsid w:val="00E333EF"/>
    <w:rsid w:val="00E46017"/>
    <w:rsid w:val="00EE3C65"/>
    <w:rsid w:val="00EE6C90"/>
    <w:rsid w:val="00F14120"/>
    <w:rsid w:val="00FA45FA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F4294-CF00-4B93-A6AD-7A3C178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0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CE7"/>
    <w:pPr>
      <w:ind w:left="720"/>
      <w:contextualSpacing/>
    </w:pPr>
  </w:style>
  <w:style w:type="character" w:styleId="FollowedHyperlink">
    <w:name w:val="FollowedHyperlink"/>
    <w:basedOn w:val="DefaultParagraphFont"/>
    <w:rsid w:val="00A82765"/>
    <w:rPr>
      <w:color w:val="800080" w:themeColor="followedHyperlink"/>
      <w:u w:val="single"/>
    </w:rPr>
  </w:style>
  <w:style w:type="table" w:styleId="TableGrid">
    <w:name w:val="Table Grid"/>
    <w:basedOn w:val="TableNormal"/>
    <w:rsid w:val="003C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stats.ac.uk" TargetMode="External"/><Relationship Id="rId18" Type="http://schemas.openxmlformats.org/officeDocument/2006/relationships/hyperlink" Target="http://www.russellgroup.ac.uk/informed-choices" TargetMode="External"/><Relationship Id="rId26" Type="http://schemas.openxmlformats.org/officeDocument/2006/relationships/hyperlink" Target="http://www.projecttrust.org.uk" TargetMode="External"/><Relationship Id="rId21" Type="http://schemas.openxmlformats.org/officeDocument/2006/relationships/hyperlink" Target="http://www.ukcat.ac.uk" TargetMode="External"/><Relationship Id="rId34" Type="http://schemas.openxmlformats.org/officeDocument/2006/relationships/hyperlink" Target="http://www.army.mod.uk/careers/" TargetMode="External"/><Relationship Id="rId7" Type="http://schemas.openxmlformats.org/officeDocument/2006/relationships/hyperlink" Target="https://www.barclayslifeskills.com/" TargetMode="External"/><Relationship Id="rId12" Type="http://schemas.openxmlformats.org/officeDocument/2006/relationships/hyperlink" Target="http://www.gov.uk/student-finance" TargetMode="External"/><Relationship Id="rId17" Type="http://schemas.openxmlformats.org/officeDocument/2006/relationships/hyperlink" Target="http://www.britishcouncil.org/Erasmus" TargetMode="External"/><Relationship Id="rId25" Type="http://schemas.openxmlformats.org/officeDocument/2006/relationships/hyperlink" Target="http://www.etrust.org.uk/year_in_industry.cfm" TargetMode="External"/><Relationship Id="rId33" Type="http://schemas.openxmlformats.org/officeDocument/2006/relationships/hyperlink" Target="http://www.royalnavy.mod.uk/career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llegeboard.org" TargetMode="External"/><Relationship Id="rId20" Type="http://schemas.openxmlformats.org/officeDocument/2006/relationships/hyperlink" Target="http://www.bmat.org.uk" TargetMode="External"/><Relationship Id="rId29" Type="http://schemas.openxmlformats.org/officeDocument/2006/relationships/hyperlink" Target="http://www.apprenticeship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kedin.com/" TargetMode="External"/><Relationship Id="rId11" Type="http://schemas.openxmlformats.org/officeDocument/2006/relationships/hyperlink" Target="http://www.opendays.com" TargetMode="External"/><Relationship Id="rId24" Type="http://schemas.openxmlformats.org/officeDocument/2006/relationships/hyperlink" Target="http://www.bunac.org.uk" TargetMode="External"/><Relationship Id="rId32" Type="http://schemas.openxmlformats.org/officeDocument/2006/relationships/hyperlink" Target="http://www.raf.mod.uk/careers%20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acu-student.com/" TargetMode="External"/><Relationship Id="rId15" Type="http://schemas.openxmlformats.org/officeDocument/2006/relationships/hyperlink" Target="http://www.fulbright.org.uk" TargetMode="External"/><Relationship Id="rId23" Type="http://schemas.openxmlformats.org/officeDocument/2006/relationships/hyperlink" Target="http://www.campamerica.co.uk" TargetMode="External"/><Relationship Id="rId28" Type="http://schemas.openxmlformats.org/officeDocument/2006/relationships/hyperlink" Target="http://www.notgoingtouni.co.uk" TargetMode="External"/><Relationship Id="rId36" Type="http://schemas.openxmlformats.org/officeDocument/2006/relationships/hyperlink" Target="https://www.oldmarkethereford.co.uk/vacancies" TargetMode="External"/><Relationship Id="rId10" Type="http://schemas.openxmlformats.org/officeDocument/2006/relationships/hyperlink" Target="https://www.facebook.com/ucasonline/" TargetMode="External"/><Relationship Id="rId19" Type="http://schemas.openxmlformats.org/officeDocument/2006/relationships/hyperlink" Target="http://www.lnat.ac.uk" TargetMode="External"/><Relationship Id="rId31" Type="http://schemas.openxmlformats.org/officeDocument/2006/relationships/hyperlink" Target="http://www.inde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as.com/ucas/conservatoires" TargetMode="External"/><Relationship Id="rId14" Type="http://schemas.openxmlformats.org/officeDocument/2006/relationships/hyperlink" Target="http://www.thestudentroom.co.uk" TargetMode="External"/><Relationship Id="rId22" Type="http://schemas.openxmlformats.org/officeDocument/2006/relationships/hyperlink" Target="http://www.yearoutgroup.org" TargetMode="External"/><Relationship Id="rId27" Type="http://schemas.openxmlformats.org/officeDocument/2006/relationships/hyperlink" Target="http://www.gapmedics.co.uk" TargetMode="External"/><Relationship Id="rId30" Type="http://schemas.openxmlformats.org/officeDocument/2006/relationships/hyperlink" Target="http://www.gov.uk/jobsearch" TargetMode="External"/><Relationship Id="rId35" Type="http://schemas.openxmlformats.org/officeDocument/2006/relationships/hyperlink" Target="http://www.careerswales.com/en" TargetMode="External"/><Relationship Id="rId8" Type="http://schemas.openxmlformats.org/officeDocument/2006/relationships/hyperlink" Target="http://www.uca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AC98A7D5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 Sixth Form College</dc:creator>
  <cp:lastModifiedBy>Terena A. Smith</cp:lastModifiedBy>
  <cp:revision>2</cp:revision>
  <cp:lastPrinted>2018-01-23T10:02:00Z</cp:lastPrinted>
  <dcterms:created xsi:type="dcterms:W3CDTF">2018-07-13T10:24:00Z</dcterms:created>
  <dcterms:modified xsi:type="dcterms:W3CDTF">2018-07-13T10:24:00Z</dcterms:modified>
</cp:coreProperties>
</file>