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A" w:rsidRPr="00C153D7" w:rsidRDefault="00603202" w:rsidP="00E60091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HE+ PROGRAMME 2016/17</w:t>
      </w:r>
      <w:r w:rsidR="00ED79DA" w:rsidRPr="000F0D0F">
        <w:rPr>
          <w:b/>
          <w:sz w:val="32"/>
        </w:rPr>
        <w:t xml:space="preserve"> – </w:t>
      </w:r>
      <w:r w:rsidR="00ED79DA">
        <w:rPr>
          <w:b/>
          <w:sz w:val="32"/>
        </w:rPr>
        <w:t>KEY DATES</w:t>
      </w:r>
      <w:r w:rsidR="000E3E6C">
        <w:rPr>
          <w:b/>
          <w:sz w:val="32"/>
        </w:rPr>
        <w:t xml:space="preserve"> </w:t>
      </w:r>
      <w:r w:rsidR="00634B93">
        <w:rPr>
          <w:b/>
          <w:sz w:val="32"/>
        </w:rPr>
        <w:t xml:space="preserve"> </w:t>
      </w:r>
    </w:p>
    <w:p w:rsidR="00ED79DA" w:rsidRPr="000F0D0F" w:rsidRDefault="00ED79DA" w:rsidP="00864B5A">
      <w:pPr>
        <w:spacing w:after="0" w:line="240" w:lineRule="auto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560"/>
        <w:gridCol w:w="6662"/>
      </w:tblGrid>
      <w:tr w:rsidR="00ED79DA" w:rsidRPr="000F0D0F" w:rsidTr="006977EF">
        <w:tc>
          <w:tcPr>
            <w:tcW w:w="1843" w:type="dxa"/>
            <w:shd w:val="clear" w:color="auto" w:fill="D9D9D9"/>
          </w:tcPr>
          <w:p w:rsidR="00ED79DA" w:rsidRPr="000F0D0F" w:rsidRDefault="00ED79DA" w:rsidP="00864B5A">
            <w:pPr>
              <w:spacing w:after="0" w:line="240" w:lineRule="auto"/>
              <w:rPr>
                <w:b/>
                <w:bCs/>
              </w:rPr>
            </w:pPr>
            <w:r w:rsidRPr="000F0D0F">
              <w:rPr>
                <w:b/>
                <w:bCs/>
              </w:rPr>
              <w:t>Dates</w:t>
            </w:r>
          </w:p>
        </w:tc>
        <w:tc>
          <w:tcPr>
            <w:tcW w:w="1560" w:type="dxa"/>
            <w:shd w:val="clear" w:color="auto" w:fill="D9D9D9"/>
          </w:tcPr>
          <w:p w:rsidR="00ED79DA" w:rsidRPr="000F0D0F" w:rsidRDefault="00ED79DA" w:rsidP="00864B5A">
            <w:pPr>
              <w:spacing w:after="0" w:line="240" w:lineRule="auto"/>
              <w:rPr>
                <w:b/>
                <w:bCs/>
              </w:rPr>
            </w:pPr>
            <w:r w:rsidRPr="000F0D0F">
              <w:rPr>
                <w:b/>
                <w:bCs/>
              </w:rPr>
              <w:t>Hosts</w:t>
            </w:r>
          </w:p>
        </w:tc>
        <w:tc>
          <w:tcPr>
            <w:tcW w:w="6662" w:type="dxa"/>
            <w:shd w:val="clear" w:color="auto" w:fill="D9D9D9"/>
          </w:tcPr>
          <w:p w:rsidR="00ED79DA" w:rsidRPr="000F0D0F" w:rsidRDefault="00ED79DA" w:rsidP="00864B5A">
            <w:pPr>
              <w:spacing w:after="0" w:line="240" w:lineRule="auto"/>
              <w:rPr>
                <w:b/>
                <w:bCs/>
              </w:rPr>
            </w:pPr>
            <w:r w:rsidRPr="000F0D0F">
              <w:rPr>
                <w:b/>
                <w:bCs/>
              </w:rPr>
              <w:t>Event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Pr="008715A9" w:rsidRDefault="00282E2A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By Mon 17</w:t>
            </w:r>
            <w:r w:rsidR="00314658" w:rsidRPr="00314658">
              <w:rPr>
                <w:b/>
                <w:bCs/>
                <w:vertAlign w:val="superscript"/>
              </w:rPr>
              <w:t>th</w:t>
            </w:r>
            <w:r w:rsidR="00314658">
              <w:rPr>
                <w:b/>
                <w:bCs/>
              </w:rPr>
              <w:t xml:space="preserve"> </w:t>
            </w:r>
            <w:r w:rsidR="001648AE">
              <w:rPr>
                <w:b/>
                <w:bCs/>
              </w:rPr>
              <w:t>Oct</w:t>
            </w:r>
          </w:p>
        </w:tc>
        <w:tc>
          <w:tcPr>
            <w:tcW w:w="1560" w:type="dxa"/>
          </w:tcPr>
          <w:p w:rsidR="00ED79DA" w:rsidRPr="000F0D0F" w:rsidRDefault="00ED79DA" w:rsidP="00864B5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662" w:type="dxa"/>
          </w:tcPr>
          <w:p w:rsidR="00ED79DA" w:rsidRPr="00361F71" w:rsidRDefault="00ED79DA" w:rsidP="00864B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Submit nominations for HE+ to CB at </w:t>
            </w:r>
            <w:r w:rsidRPr="00361F71">
              <w:rPr>
                <w:b/>
              </w:rPr>
              <w:t xml:space="preserve">HSFC </w:t>
            </w:r>
            <w:r w:rsidRPr="00361F71">
              <w:rPr>
                <w:b/>
                <w:sz w:val="18"/>
                <w:szCs w:val="18"/>
              </w:rPr>
              <w:t>(with registration forms completed by students and their parent/guardian</w:t>
            </w:r>
            <w:r w:rsidR="00853CAB">
              <w:rPr>
                <w:b/>
                <w:sz w:val="18"/>
                <w:szCs w:val="18"/>
              </w:rPr>
              <w:t>)</w:t>
            </w:r>
          </w:p>
          <w:p w:rsidR="00ED79DA" w:rsidRPr="008715A9" w:rsidRDefault="00ED79DA" w:rsidP="00864B5A">
            <w:pPr>
              <w:spacing w:after="0" w:line="240" w:lineRule="auto"/>
              <w:rPr>
                <w:b/>
              </w:rPr>
            </w:pP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November </w:t>
            </w:r>
          </w:p>
        </w:tc>
        <w:tc>
          <w:tcPr>
            <w:tcW w:w="1560" w:type="dxa"/>
          </w:tcPr>
          <w:p w:rsidR="00ED79DA" w:rsidRPr="000F0D0F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Default="00ED79DA" w:rsidP="00864B5A">
            <w:pPr>
              <w:spacing w:after="0" w:line="240" w:lineRule="auto"/>
              <w:rPr>
                <w:b/>
              </w:rPr>
            </w:pPr>
            <w:r w:rsidRPr="008715A9">
              <w:rPr>
                <w:b/>
              </w:rPr>
              <w:t>Internal school launch: detailed schedule of classes distributed</w:t>
            </w:r>
          </w:p>
          <w:p w:rsidR="00ED79DA" w:rsidRPr="002600AA" w:rsidRDefault="00ED79DA" w:rsidP="00864B5A">
            <w:pPr>
              <w:spacing w:after="0" w:line="240" w:lineRule="auto"/>
              <w:rPr>
                <w:b/>
                <w:i/>
              </w:rPr>
            </w:pPr>
            <w:r w:rsidRPr="002600AA">
              <w:rPr>
                <w:b/>
                <w:i/>
              </w:rPr>
              <w:t>(HSFC Early App</w:t>
            </w:r>
            <w:r w:rsidR="00282E2A">
              <w:rPr>
                <w:b/>
                <w:i/>
              </w:rPr>
              <w:t>s/HE+ information meeting Wed 2</w:t>
            </w:r>
            <w:r w:rsidR="00282E2A" w:rsidRPr="00282E2A">
              <w:rPr>
                <w:b/>
                <w:i/>
                <w:vertAlign w:val="superscript"/>
              </w:rPr>
              <w:t>nd</w:t>
            </w:r>
            <w:r w:rsidR="00282E2A">
              <w:rPr>
                <w:b/>
                <w:i/>
              </w:rPr>
              <w:t xml:space="preserve"> Nov</w:t>
            </w:r>
            <w:r w:rsidRPr="002600AA">
              <w:rPr>
                <w:b/>
                <w:i/>
              </w:rPr>
              <w:t>)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  <w:i/>
              </w:rPr>
            </w:pP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282E2A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 7</w:t>
            </w:r>
            <w:r w:rsidR="00ED79DA" w:rsidRPr="00C60609">
              <w:rPr>
                <w:b/>
                <w:bCs/>
                <w:vertAlign w:val="superscript"/>
              </w:rPr>
              <w:t>th</w:t>
            </w:r>
            <w:r w:rsidR="00ED79DA">
              <w:rPr>
                <w:b/>
                <w:bCs/>
              </w:rPr>
              <w:t xml:space="preserve"> Dec </w:t>
            </w:r>
            <w:r w:rsidR="00ED79DA" w:rsidRPr="000F0D0F">
              <w:rPr>
                <w:b/>
                <w:bCs/>
              </w:rPr>
              <w:t xml:space="preserve"> </w:t>
            </w:r>
          </w:p>
          <w:p w:rsidR="00ED79DA" w:rsidRDefault="00ED79DA" w:rsidP="002600AA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ED79DA" w:rsidP="002600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  <w:r w:rsidRPr="000F0D0F">
              <w:rPr>
                <w:b/>
              </w:rPr>
              <w:t>HSFC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9032CA" w:rsidRDefault="00ED79DA" w:rsidP="00864B5A">
            <w:pPr>
              <w:spacing w:after="0" w:line="240" w:lineRule="auto"/>
              <w:rPr>
                <w:b/>
                <w:i/>
              </w:rPr>
            </w:pPr>
            <w:r w:rsidRPr="009032CA">
              <w:rPr>
                <w:b/>
                <w:i/>
              </w:rPr>
              <w:t>Launch Event</w:t>
            </w:r>
            <w:r>
              <w:rPr>
                <w:b/>
                <w:i/>
              </w:rPr>
              <w:t xml:space="preserve"> at HSFC :introduction to project (30 mins) </w:t>
            </w:r>
          </w:p>
          <w:p w:rsidR="00ED79DA" w:rsidRPr="002600AA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Extension Lessons </w:t>
            </w:r>
            <w:r>
              <w:rPr>
                <w:b/>
              </w:rPr>
              <w:t xml:space="preserve">   - Session 1  (1 hour)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  <w:r w:rsidRPr="000F0D0F">
              <w:rPr>
                <w:b/>
              </w:rPr>
              <w:t xml:space="preserve"> </w:t>
            </w:r>
          </w:p>
        </w:tc>
      </w:tr>
      <w:tr w:rsidR="00ED79DA" w:rsidRPr="000F0D0F" w:rsidTr="00E72087">
        <w:trPr>
          <w:cantSplit/>
        </w:trPr>
        <w:tc>
          <w:tcPr>
            <w:tcW w:w="10065" w:type="dxa"/>
            <w:gridSpan w:val="3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Christmas holiday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Default="00001DBD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11</w:t>
            </w:r>
            <w:r w:rsidR="00314658" w:rsidRPr="00314658">
              <w:rPr>
                <w:b/>
                <w:bCs/>
                <w:vertAlign w:val="superscript"/>
              </w:rPr>
              <w:t>th</w:t>
            </w:r>
            <w:r w:rsidR="00314658">
              <w:rPr>
                <w:b/>
                <w:bCs/>
              </w:rPr>
              <w:t xml:space="preserve"> </w:t>
            </w:r>
            <w:r w:rsidR="00ED79DA">
              <w:rPr>
                <w:b/>
                <w:bCs/>
              </w:rPr>
              <w:t xml:space="preserve"> Jan </w:t>
            </w:r>
          </w:p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HSFC</w:t>
            </w: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842101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Extension Lessons </w:t>
            </w:r>
            <w:r>
              <w:rPr>
                <w:b/>
              </w:rPr>
              <w:t xml:space="preserve">-   Session 2 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Pr="00C60609" w:rsidRDefault="00BE2646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 18</w:t>
            </w:r>
            <w:r w:rsidR="00590518" w:rsidRPr="00590518">
              <w:rPr>
                <w:b/>
                <w:bCs/>
                <w:vertAlign w:val="superscript"/>
              </w:rPr>
              <w:t>th</w:t>
            </w:r>
            <w:r w:rsidR="00590518">
              <w:rPr>
                <w:b/>
                <w:bCs/>
              </w:rPr>
              <w:t xml:space="preserve"> </w:t>
            </w:r>
            <w:r w:rsidR="00314658">
              <w:rPr>
                <w:b/>
                <w:bCs/>
              </w:rPr>
              <w:t xml:space="preserve"> Jan</w:t>
            </w: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ED79DA" w:rsidRPr="00C60609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HSFC</w:t>
            </w:r>
          </w:p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C60609" w:rsidRDefault="00ED79DA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Extension Lessons- </w:t>
            </w:r>
            <w:r>
              <w:rPr>
                <w:b/>
                <w:bCs/>
              </w:rPr>
              <w:t>-   Session 3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C60609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001DBD" w:rsidP="00C606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 8</w:t>
            </w:r>
            <w:r w:rsidR="00314658" w:rsidRPr="00314658">
              <w:rPr>
                <w:b/>
                <w:bCs/>
                <w:vertAlign w:val="superscript"/>
              </w:rPr>
              <w:t>th</w:t>
            </w:r>
            <w:r w:rsidR="00314658">
              <w:rPr>
                <w:b/>
                <w:bCs/>
              </w:rPr>
              <w:t xml:space="preserve"> </w:t>
            </w:r>
            <w:r w:rsidR="0088500E">
              <w:rPr>
                <w:b/>
                <w:bCs/>
              </w:rPr>
              <w:t xml:space="preserve"> Feb</w:t>
            </w:r>
          </w:p>
        </w:tc>
        <w:tc>
          <w:tcPr>
            <w:tcW w:w="1560" w:type="dxa"/>
          </w:tcPr>
          <w:p w:rsidR="00ED79DA" w:rsidRDefault="00ED79DA" w:rsidP="00AA6095">
            <w:pPr>
              <w:spacing w:after="0" w:line="240" w:lineRule="auto"/>
              <w:rPr>
                <w:b/>
              </w:rPr>
            </w:pPr>
          </w:p>
          <w:p w:rsidR="00ED79DA" w:rsidRPr="000F0D0F" w:rsidRDefault="00ED79DA" w:rsidP="00AA6095">
            <w:pPr>
              <w:spacing w:after="0" w:line="240" w:lineRule="auto"/>
              <w:rPr>
                <w:b/>
              </w:rPr>
            </w:pPr>
            <w:r w:rsidRPr="000F0D0F">
              <w:rPr>
                <w:b/>
              </w:rPr>
              <w:t>HSFC</w:t>
            </w:r>
          </w:p>
        </w:tc>
        <w:tc>
          <w:tcPr>
            <w:tcW w:w="6662" w:type="dxa"/>
          </w:tcPr>
          <w:p w:rsidR="00ED79DA" w:rsidRDefault="00ED79DA" w:rsidP="00AA6095">
            <w:pPr>
              <w:spacing w:after="0" w:line="240" w:lineRule="auto"/>
              <w:rPr>
                <w:b/>
                <w:bCs/>
              </w:rPr>
            </w:pPr>
          </w:p>
          <w:p w:rsidR="00ED79DA" w:rsidRDefault="00ED79DA" w:rsidP="002600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Extension Lessons </w:t>
            </w:r>
            <w:r>
              <w:rPr>
                <w:b/>
                <w:bCs/>
              </w:rPr>
              <w:t xml:space="preserve">   -  Session 4</w:t>
            </w:r>
          </w:p>
          <w:p w:rsidR="00ED79DA" w:rsidRPr="000F0D0F" w:rsidRDefault="00ED79DA" w:rsidP="00260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ED79DA" w:rsidRPr="000F0D0F" w:rsidTr="00955A8C">
        <w:trPr>
          <w:cantSplit/>
        </w:trPr>
        <w:tc>
          <w:tcPr>
            <w:tcW w:w="10065" w:type="dxa"/>
            <w:gridSpan w:val="3"/>
          </w:tcPr>
          <w:p w:rsidR="00ED79DA" w:rsidRDefault="00ED79DA" w:rsidP="00AA60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i/>
              </w:rPr>
              <w:t>Half-term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2600AA" w:rsidRDefault="00001DBD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 22</w:t>
            </w:r>
            <w:r w:rsidRPr="00001DB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</w:t>
            </w:r>
          </w:p>
          <w:p w:rsidR="00ED79DA" w:rsidRPr="000F0D0F" w:rsidRDefault="00ED79DA" w:rsidP="002600A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2600AA" w:rsidRDefault="00ED79DA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HSFC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0F0D0F" w:rsidRDefault="00ED79DA" w:rsidP="002600AA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u w:val="single"/>
              </w:rPr>
              <w:t xml:space="preserve">Extension Lessons </w:t>
            </w:r>
            <w:r>
              <w:rPr>
                <w:b/>
                <w:bCs/>
              </w:rPr>
              <w:t xml:space="preserve">   -  Session 5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A80EF7" w:rsidP="00937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22</w:t>
            </w:r>
            <w:r w:rsidRPr="00A80EF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/Thurs 23</w:t>
            </w:r>
            <w:r w:rsidRPr="00A80EF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="00314658">
              <w:rPr>
                <w:b/>
                <w:bCs/>
              </w:rPr>
              <w:t xml:space="preserve"> </w:t>
            </w:r>
            <w:r w:rsidR="00ED79DA">
              <w:rPr>
                <w:b/>
                <w:bCs/>
              </w:rPr>
              <w:t xml:space="preserve"> March</w:t>
            </w: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Christ’s College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Overnight trip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Cambridge</w:t>
                </w:r>
              </w:smartTag>
            </w:smartTag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 classes and tours</w:t>
            </w:r>
          </w:p>
        </w:tc>
      </w:tr>
      <w:tr w:rsidR="00346163" w:rsidRPr="000F0D0F" w:rsidTr="006977EF">
        <w:trPr>
          <w:cantSplit/>
        </w:trPr>
        <w:tc>
          <w:tcPr>
            <w:tcW w:w="1843" w:type="dxa"/>
          </w:tcPr>
          <w:p w:rsidR="00346163" w:rsidRPr="00346163" w:rsidRDefault="00346163" w:rsidP="00864B5A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Easter</w:t>
            </w:r>
          </w:p>
        </w:tc>
        <w:tc>
          <w:tcPr>
            <w:tcW w:w="1560" w:type="dxa"/>
          </w:tcPr>
          <w:p w:rsidR="00346163" w:rsidRDefault="00346163" w:rsidP="00864B5A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346163" w:rsidRDefault="00346163" w:rsidP="00864B5A">
            <w:pPr>
              <w:spacing w:after="0" w:line="240" w:lineRule="auto"/>
              <w:rPr>
                <w:b/>
              </w:rPr>
            </w:pPr>
          </w:p>
        </w:tc>
      </w:tr>
      <w:tr w:rsidR="00ED79DA" w:rsidRPr="000F0D0F" w:rsidTr="005C637C">
        <w:trPr>
          <w:cantSplit/>
          <w:trHeight w:val="924"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Default="00001DBD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5</w:t>
            </w:r>
            <w:r w:rsidR="00ED79DA" w:rsidRPr="00C47870">
              <w:rPr>
                <w:b/>
                <w:bCs/>
                <w:vertAlign w:val="superscript"/>
              </w:rPr>
              <w:t>th</w:t>
            </w:r>
            <w:r w:rsidR="00ED79DA">
              <w:rPr>
                <w:b/>
                <w:bCs/>
              </w:rPr>
              <w:t xml:space="preserve"> April</w:t>
            </w:r>
          </w:p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HSFC</w:t>
            </w: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Default="00ED79DA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Cambridge master classes delivered in Hereford</w:t>
            </w:r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i/>
              </w:rPr>
            </w:pPr>
          </w:p>
          <w:p w:rsidR="00ED79DA" w:rsidRPr="00361F71" w:rsidRDefault="00001DBD" w:rsidP="0086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  21</w:t>
            </w:r>
            <w:r w:rsidRPr="00001DB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314658">
              <w:rPr>
                <w:b/>
              </w:rPr>
              <w:t xml:space="preserve"> </w:t>
            </w:r>
            <w:r w:rsidR="00ED79DA">
              <w:rPr>
                <w:b/>
              </w:rPr>
              <w:t xml:space="preserve"> June</w:t>
            </w:r>
          </w:p>
          <w:p w:rsidR="00ED79DA" w:rsidRPr="00937C2F" w:rsidRDefault="00ED79DA" w:rsidP="00864B5A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361F71" w:rsidRDefault="00ED79DA" w:rsidP="00864B5A">
            <w:pPr>
              <w:spacing w:after="0" w:line="240" w:lineRule="auto"/>
              <w:rPr>
                <w:b/>
                <w:bCs/>
              </w:rPr>
            </w:pPr>
            <w:r w:rsidRPr="00361F71">
              <w:rPr>
                <w:b/>
                <w:bCs/>
              </w:rPr>
              <w:t>HSFC</w:t>
            </w:r>
          </w:p>
          <w:p w:rsidR="00ED79DA" w:rsidRPr="000F0D0F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6662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  <w:i/>
              </w:rPr>
            </w:pPr>
          </w:p>
          <w:p w:rsidR="00ED79DA" w:rsidRPr="00361F71" w:rsidRDefault="00ED79DA" w:rsidP="00864B5A">
            <w:pPr>
              <w:spacing w:after="0" w:line="240" w:lineRule="auto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361F71">
                  <w:rPr>
                    <w:b/>
                    <w:bCs/>
                  </w:rPr>
                  <w:t>Cambridge</w:t>
                </w:r>
              </w:smartTag>
            </w:smartTag>
            <w:r w:rsidRPr="00361F71">
              <w:rPr>
                <w:b/>
                <w:bCs/>
              </w:rPr>
              <w:t xml:space="preserve"> Applications Workshop 1</w:t>
            </w:r>
          </w:p>
          <w:p w:rsidR="00ED79DA" w:rsidRPr="00361F71" w:rsidRDefault="00ED79DA" w:rsidP="00864B5A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361F71">
              <w:rPr>
                <w:b/>
                <w:bCs/>
                <w:i/>
                <w:sz w:val="18"/>
                <w:szCs w:val="18"/>
              </w:rPr>
              <w:t xml:space="preserve">Applying to competitive universities – choosing the subject, personal statements, the application </w:t>
            </w:r>
            <w:proofErr w:type="spellStart"/>
            <w:r w:rsidRPr="00361F71">
              <w:rPr>
                <w:b/>
                <w:bCs/>
                <w:i/>
                <w:sz w:val="18"/>
                <w:szCs w:val="18"/>
              </w:rPr>
              <w:t>e</w:t>
            </w:r>
            <w:r w:rsidR="00BC3AFB">
              <w:rPr>
                <w:b/>
                <w:bCs/>
                <w:i/>
                <w:sz w:val="18"/>
                <w:szCs w:val="18"/>
              </w:rPr>
              <w:t>tc</w:t>
            </w:r>
            <w:proofErr w:type="spellEnd"/>
          </w:p>
        </w:tc>
      </w:tr>
      <w:tr w:rsidR="00ED79DA" w:rsidRPr="000F0D0F" w:rsidTr="006977EF">
        <w:trPr>
          <w:cantSplit/>
        </w:trPr>
        <w:tc>
          <w:tcPr>
            <w:tcW w:w="1843" w:type="dxa"/>
          </w:tcPr>
          <w:p w:rsidR="00ED79DA" w:rsidRDefault="00ED79DA" w:rsidP="00864B5A">
            <w:pPr>
              <w:spacing w:after="0" w:line="240" w:lineRule="auto"/>
              <w:rPr>
                <w:b/>
                <w:bCs/>
              </w:rPr>
            </w:pPr>
          </w:p>
          <w:p w:rsidR="00ED79DA" w:rsidRPr="000F0D0F" w:rsidRDefault="00001DBD" w:rsidP="00864B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 4</w:t>
            </w:r>
            <w:r w:rsidR="00314658" w:rsidRPr="00314658">
              <w:rPr>
                <w:b/>
                <w:bCs/>
                <w:vertAlign w:val="superscript"/>
              </w:rPr>
              <w:t>th</w:t>
            </w:r>
            <w:r w:rsidR="00314658">
              <w:rPr>
                <w:b/>
                <w:bCs/>
              </w:rPr>
              <w:t xml:space="preserve"> </w:t>
            </w:r>
            <w:r w:rsidR="00ED79DA">
              <w:rPr>
                <w:b/>
                <w:bCs/>
              </w:rPr>
              <w:t xml:space="preserve"> Oct</w:t>
            </w:r>
          </w:p>
        </w:tc>
        <w:tc>
          <w:tcPr>
            <w:tcW w:w="1560" w:type="dxa"/>
          </w:tcPr>
          <w:p w:rsidR="00ED79DA" w:rsidRDefault="00ED79DA" w:rsidP="00864B5A">
            <w:pPr>
              <w:spacing w:after="0" w:line="240" w:lineRule="auto"/>
              <w:rPr>
                <w:b/>
              </w:rPr>
            </w:pPr>
          </w:p>
          <w:p w:rsidR="00ED79DA" w:rsidRPr="000F0D0F" w:rsidRDefault="00ED79DA" w:rsidP="00864B5A">
            <w:pPr>
              <w:spacing w:after="0" w:line="240" w:lineRule="auto"/>
              <w:rPr>
                <w:b/>
              </w:rPr>
            </w:pPr>
            <w:r w:rsidRPr="000F0D0F">
              <w:rPr>
                <w:b/>
              </w:rPr>
              <w:t>HSFC</w:t>
            </w:r>
          </w:p>
        </w:tc>
        <w:tc>
          <w:tcPr>
            <w:tcW w:w="6662" w:type="dxa"/>
          </w:tcPr>
          <w:p w:rsidR="00ED79DA" w:rsidRDefault="00ED79DA" w:rsidP="00361F71">
            <w:pPr>
              <w:pStyle w:val="BodyTex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D79DA" w:rsidRPr="00361F71" w:rsidRDefault="00ED79DA" w:rsidP="00361F71">
            <w:pPr>
              <w:pStyle w:val="BodyText"/>
              <w:rPr>
                <w:rFonts w:ascii="Calibri" w:hAnsi="Calibri"/>
                <w:b/>
                <w:bCs/>
                <w:color w:val="auto"/>
              </w:rPr>
            </w:pPr>
            <w:smartTag w:uri="urn:schemas-microsoft-com:office:smarttags" w:element="place">
              <w:smartTag w:uri="urn:schemas-microsoft-com:office:smarttags" w:element="City">
                <w:r w:rsidRPr="00361F71">
                  <w:rPr>
                    <w:rFonts w:ascii="Calibri" w:hAnsi="Calibri"/>
                    <w:b/>
                    <w:bCs/>
                    <w:color w:val="auto"/>
                    <w:sz w:val="22"/>
                    <w:szCs w:val="22"/>
                  </w:rPr>
                  <w:t>Cambridge</w:t>
                </w:r>
              </w:smartTag>
            </w:smartTag>
            <w:r w:rsidRPr="00361F7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Applications Workshop 2 </w:t>
            </w:r>
          </w:p>
          <w:p w:rsidR="00ED79DA" w:rsidRPr="00361F71" w:rsidRDefault="00ED79DA" w:rsidP="00361F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1F71">
              <w:rPr>
                <w:b/>
                <w:bCs/>
                <w:i/>
                <w:sz w:val="18"/>
                <w:szCs w:val="18"/>
              </w:rPr>
              <w:t>The Interview</w:t>
            </w:r>
          </w:p>
          <w:p w:rsidR="00ED79DA" w:rsidRPr="000F0D0F" w:rsidRDefault="00ED79DA" w:rsidP="00361F71">
            <w:pPr>
              <w:spacing w:after="0" w:line="240" w:lineRule="auto"/>
              <w:rPr>
                <w:b/>
              </w:rPr>
            </w:pPr>
          </w:p>
        </w:tc>
      </w:tr>
    </w:tbl>
    <w:p w:rsidR="00ED79DA" w:rsidRPr="000F0D0F" w:rsidRDefault="00ED79DA" w:rsidP="00864B5A">
      <w:pPr>
        <w:spacing w:after="0" w:line="240" w:lineRule="auto"/>
      </w:pPr>
    </w:p>
    <w:p w:rsidR="00ED79DA" w:rsidRPr="000F0D0F" w:rsidRDefault="00ED79DA" w:rsidP="00864B5A">
      <w:pPr>
        <w:spacing w:after="0" w:line="240" w:lineRule="auto"/>
        <w:rPr>
          <w:b/>
        </w:rPr>
      </w:pPr>
      <w:r w:rsidRPr="000F0D0F">
        <w:rPr>
          <w:b/>
        </w:rPr>
        <w:t xml:space="preserve">N.B.   </w:t>
      </w:r>
      <w:r>
        <w:t xml:space="preserve">All sessions at HSFC are from </w:t>
      </w:r>
      <w:r w:rsidR="00314658">
        <w:t>2.30 to 4.00</w:t>
      </w:r>
      <w:r>
        <w:t xml:space="preserve"> unless otherwise indicated.</w:t>
      </w:r>
      <w:r w:rsidRPr="000F0D0F">
        <w:t xml:space="preserve"> </w:t>
      </w:r>
    </w:p>
    <w:p w:rsidR="00ED79DA" w:rsidRPr="000F0D0F" w:rsidRDefault="00ED79DA" w:rsidP="00864B5A">
      <w:pPr>
        <w:spacing w:after="0" w:line="240" w:lineRule="auto"/>
      </w:pPr>
    </w:p>
    <w:sectPr w:rsidR="00ED79DA" w:rsidRPr="000F0D0F" w:rsidSect="00EF2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A86"/>
    <w:multiLevelType w:val="hybridMultilevel"/>
    <w:tmpl w:val="8906452A"/>
    <w:lvl w:ilvl="0" w:tplc="421A43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344F31"/>
    <w:multiLevelType w:val="hybridMultilevel"/>
    <w:tmpl w:val="1E1EE54E"/>
    <w:lvl w:ilvl="0" w:tplc="40A215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A423AC"/>
    <w:multiLevelType w:val="hybridMultilevel"/>
    <w:tmpl w:val="C09A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7"/>
    <w:rsid w:val="0000147A"/>
    <w:rsid w:val="00001DBD"/>
    <w:rsid w:val="00013F5C"/>
    <w:rsid w:val="00024BBA"/>
    <w:rsid w:val="0002686B"/>
    <w:rsid w:val="000747EA"/>
    <w:rsid w:val="00081C29"/>
    <w:rsid w:val="00095BAD"/>
    <w:rsid w:val="000B7A45"/>
    <w:rsid w:val="000E3E6C"/>
    <w:rsid w:val="000F0D0F"/>
    <w:rsid w:val="001106E7"/>
    <w:rsid w:val="001170A9"/>
    <w:rsid w:val="0015724F"/>
    <w:rsid w:val="001648AE"/>
    <w:rsid w:val="00197E69"/>
    <w:rsid w:val="001A1C53"/>
    <w:rsid w:val="001C0A38"/>
    <w:rsid w:val="001E5544"/>
    <w:rsid w:val="00203B33"/>
    <w:rsid w:val="00210C6E"/>
    <w:rsid w:val="00234BAF"/>
    <w:rsid w:val="00253791"/>
    <w:rsid w:val="002600AA"/>
    <w:rsid w:val="00281194"/>
    <w:rsid w:val="00282E2A"/>
    <w:rsid w:val="00294067"/>
    <w:rsid w:val="002C5DDB"/>
    <w:rsid w:val="00314658"/>
    <w:rsid w:val="00340A7A"/>
    <w:rsid w:val="00346163"/>
    <w:rsid w:val="00361F71"/>
    <w:rsid w:val="003767A8"/>
    <w:rsid w:val="003811A6"/>
    <w:rsid w:val="003873F9"/>
    <w:rsid w:val="003C7EB2"/>
    <w:rsid w:val="003D5014"/>
    <w:rsid w:val="00416FDD"/>
    <w:rsid w:val="00424467"/>
    <w:rsid w:val="004245B4"/>
    <w:rsid w:val="00431F1D"/>
    <w:rsid w:val="004632AB"/>
    <w:rsid w:val="00465189"/>
    <w:rsid w:val="00484D38"/>
    <w:rsid w:val="00485BEB"/>
    <w:rsid w:val="004957D2"/>
    <w:rsid w:val="004A6C1F"/>
    <w:rsid w:val="004B57C6"/>
    <w:rsid w:val="00521C72"/>
    <w:rsid w:val="00530D95"/>
    <w:rsid w:val="005662AB"/>
    <w:rsid w:val="00576674"/>
    <w:rsid w:val="00590518"/>
    <w:rsid w:val="00592B15"/>
    <w:rsid w:val="00595A0B"/>
    <w:rsid w:val="005A0DC7"/>
    <w:rsid w:val="005C4618"/>
    <w:rsid w:val="005C637C"/>
    <w:rsid w:val="005F152E"/>
    <w:rsid w:val="00602AF8"/>
    <w:rsid w:val="00603202"/>
    <w:rsid w:val="006115FF"/>
    <w:rsid w:val="00624AE7"/>
    <w:rsid w:val="00634B93"/>
    <w:rsid w:val="00654595"/>
    <w:rsid w:val="006611B8"/>
    <w:rsid w:val="006772E3"/>
    <w:rsid w:val="006977EF"/>
    <w:rsid w:val="006A64C8"/>
    <w:rsid w:val="007174B6"/>
    <w:rsid w:val="0072407B"/>
    <w:rsid w:val="007A7F74"/>
    <w:rsid w:val="007A7F93"/>
    <w:rsid w:val="007D71DE"/>
    <w:rsid w:val="00805315"/>
    <w:rsid w:val="00813FEA"/>
    <w:rsid w:val="00827F91"/>
    <w:rsid w:val="00842101"/>
    <w:rsid w:val="00853CAB"/>
    <w:rsid w:val="00864B5A"/>
    <w:rsid w:val="00870A35"/>
    <w:rsid w:val="00871138"/>
    <w:rsid w:val="008715A9"/>
    <w:rsid w:val="00876142"/>
    <w:rsid w:val="0088500E"/>
    <w:rsid w:val="008B0D77"/>
    <w:rsid w:val="008C4C5F"/>
    <w:rsid w:val="008F208C"/>
    <w:rsid w:val="009032CA"/>
    <w:rsid w:val="00912363"/>
    <w:rsid w:val="00912AE8"/>
    <w:rsid w:val="00913C23"/>
    <w:rsid w:val="00927EBF"/>
    <w:rsid w:val="00933E96"/>
    <w:rsid w:val="00937C2F"/>
    <w:rsid w:val="009420DF"/>
    <w:rsid w:val="009467F5"/>
    <w:rsid w:val="00947A3F"/>
    <w:rsid w:val="00955A8C"/>
    <w:rsid w:val="00987068"/>
    <w:rsid w:val="009E0778"/>
    <w:rsid w:val="00A3267C"/>
    <w:rsid w:val="00A765BD"/>
    <w:rsid w:val="00A80EF7"/>
    <w:rsid w:val="00A86EED"/>
    <w:rsid w:val="00AA6095"/>
    <w:rsid w:val="00AC2831"/>
    <w:rsid w:val="00AC3CB3"/>
    <w:rsid w:val="00AD26D3"/>
    <w:rsid w:val="00B03F44"/>
    <w:rsid w:val="00B37EB2"/>
    <w:rsid w:val="00B876CE"/>
    <w:rsid w:val="00B925CC"/>
    <w:rsid w:val="00BA2EED"/>
    <w:rsid w:val="00BB719D"/>
    <w:rsid w:val="00BC3AFB"/>
    <w:rsid w:val="00BE2646"/>
    <w:rsid w:val="00BE3D20"/>
    <w:rsid w:val="00BF5C8B"/>
    <w:rsid w:val="00C153D7"/>
    <w:rsid w:val="00C23C62"/>
    <w:rsid w:val="00C46B77"/>
    <w:rsid w:val="00C47870"/>
    <w:rsid w:val="00C5242B"/>
    <w:rsid w:val="00C60609"/>
    <w:rsid w:val="00C955A5"/>
    <w:rsid w:val="00CD48B7"/>
    <w:rsid w:val="00CF08A3"/>
    <w:rsid w:val="00CF5FBE"/>
    <w:rsid w:val="00D054A2"/>
    <w:rsid w:val="00D32554"/>
    <w:rsid w:val="00D618F8"/>
    <w:rsid w:val="00D761E1"/>
    <w:rsid w:val="00DC312D"/>
    <w:rsid w:val="00E00A28"/>
    <w:rsid w:val="00E05C18"/>
    <w:rsid w:val="00E10662"/>
    <w:rsid w:val="00E22A05"/>
    <w:rsid w:val="00E60091"/>
    <w:rsid w:val="00E72087"/>
    <w:rsid w:val="00E91139"/>
    <w:rsid w:val="00EC1C39"/>
    <w:rsid w:val="00ED4D98"/>
    <w:rsid w:val="00ED79DA"/>
    <w:rsid w:val="00EE1EC1"/>
    <w:rsid w:val="00EF2F79"/>
    <w:rsid w:val="00F27707"/>
    <w:rsid w:val="00F40F26"/>
    <w:rsid w:val="00F418B0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B5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4B5A"/>
    <w:rPr>
      <w:rFonts w:ascii="Times New Roman" w:hAnsi="Times New Roman" w:cs="Times New Roman"/>
      <w:b/>
      <w:bCs/>
      <w:color w:val="FF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4A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13F5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13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3F5C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864B5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B5A"/>
    <w:rPr>
      <w:rFonts w:ascii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B5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4B5A"/>
    <w:rPr>
      <w:rFonts w:ascii="Times New Roman" w:hAnsi="Times New Roman" w:cs="Times New Roman"/>
      <w:b/>
      <w:bCs/>
      <w:color w:val="FF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4A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13F5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13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3F5C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864B5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B5A"/>
    <w:rPr>
      <w:rFonts w:ascii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90BD951D.dotm</Template>
  <TotalTime>1</TotalTime>
  <Pages>1</Pages>
  <Words>174</Words>
  <Characters>1049</Characters>
  <Application>Microsoft Office Word</Application>
  <DocSecurity>4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HE+ PROGRAMME 2011/12 – PROPOSED SCHEDULE OF CLASSES</vt:lpstr>
    </vt:vector>
  </TitlesOfParts>
  <Company>HSFC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HE+ PROGRAMME 2011/12 – PROPOSED SCHEDULE OF CLASSES</dc:title>
  <dc:creator>Hereford Sixth Form College</dc:creator>
  <cp:lastModifiedBy>Hereford Sixth Form College</cp:lastModifiedBy>
  <cp:revision>2</cp:revision>
  <cp:lastPrinted>2016-10-05T09:38:00Z</cp:lastPrinted>
  <dcterms:created xsi:type="dcterms:W3CDTF">2016-10-19T09:17:00Z</dcterms:created>
  <dcterms:modified xsi:type="dcterms:W3CDTF">2016-10-19T09:17:00Z</dcterms:modified>
</cp:coreProperties>
</file>